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9393"/>
      </w:tblGrid>
      <w:tr w:rsidR="00896EB1" w:rsidRPr="0079565C" w14:paraId="1C71A8F0" w14:textId="77777777" w:rsidTr="001D7519">
        <w:trPr>
          <w:trHeight w:val="51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29634" w14:textId="77777777" w:rsidR="00896EB1" w:rsidRPr="0079565C" w:rsidRDefault="00896EB1" w:rsidP="00896EB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9565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Part </w:t>
            </w:r>
            <w:r w:rsidR="006A4F80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90729" w14:textId="77777777" w:rsidR="00896EB1" w:rsidRPr="0079565C" w:rsidRDefault="00896EB1" w:rsidP="00896EB1">
            <w:pPr>
              <w:rPr>
                <w:rFonts w:ascii="Arial" w:hAnsi="Arial" w:cs="Arial"/>
                <w:sz w:val="22"/>
                <w:szCs w:val="22"/>
              </w:rPr>
            </w:pPr>
            <w:r w:rsidRPr="0079565C">
              <w:rPr>
                <w:rFonts w:ascii="Arial" w:hAnsi="Arial" w:cs="Arial"/>
                <w:sz w:val="22"/>
                <w:szCs w:val="22"/>
              </w:rPr>
              <w:t xml:space="preserve">Please use </w:t>
            </w:r>
            <w:r w:rsidRPr="0079565C">
              <w:rPr>
                <w:rFonts w:ascii="Arial" w:hAnsi="Arial" w:cs="Arial"/>
                <w:b/>
                <w:bCs/>
                <w:sz w:val="20"/>
                <w:szCs w:val="20"/>
              </w:rPr>
              <w:t>BLOCK CAPITALS</w:t>
            </w:r>
            <w:r w:rsidRPr="007956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565C">
              <w:rPr>
                <w:rFonts w:ascii="Arial" w:hAnsi="Arial" w:cs="Arial"/>
                <w:sz w:val="22"/>
                <w:szCs w:val="22"/>
              </w:rPr>
              <w:t>when completing the form</w:t>
            </w:r>
          </w:p>
          <w:p w14:paraId="68E46132" w14:textId="77777777" w:rsidR="00896EB1" w:rsidRPr="0079565C" w:rsidRDefault="00896EB1" w:rsidP="007956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565C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7956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7605">
              <w:rPr>
                <w:rFonts w:ascii="Arial" w:hAnsi="Arial" w:cs="Arial"/>
                <w:sz w:val="22"/>
                <w:szCs w:val="22"/>
              </w:rPr>
              <w:t>M</w:t>
            </w:r>
            <w:r w:rsidR="00647605" w:rsidRPr="0079565C">
              <w:rPr>
                <w:rFonts w:ascii="Arial" w:hAnsi="Arial" w:cs="Arial"/>
                <w:sz w:val="22"/>
                <w:szCs w:val="22"/>
              </w:rPr>
              <w:t>andatory</w:t>
            </w:r>
            <w:r w:rsidRPr="0079565C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</w:tc>
      </w:tr>
    </w:tbl>
    <w:p w14:paraId="4F6AB6A2" w14:textId="77777777" w:rsidR="00ED479F" w:rsidRPr="00E13176" w:rsidRDefault="00ED479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ED479F" w:rsidRPr="0079565C" w14:paraId="69EC428E" w14:textId="77777777" w:rsidTr="0079565C">
        <w:trPr>
          <w:trHeight w:val="340"/>
        </w:trPr>
        <w:tc>
          <w:tcPr>
            <w:tcW w:w="10986" w:type="dxa"/>
            <w:shd w:val="clear" w:color="auto" w:fill="C5E0B3"/>
            <w:vAlign w:val="center"/>
          </w:tcPr>
          <w:p w14:paraId="4BED4E93" w14:textId="77777777" w:rsidR="00ED479F" w:rsidRPr="0079565C" w:rsidRDefault="00ED479F" w:rsidP="0079565C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b/>
                <w:sz w:val="20"/>
                <w:szCs w:val="20"/>
              </w:rPr>
              <w:t>YOUR CHILD’S DETAILS</w:t>
            </w:r>
          </w:p>
        </w:tc>
      </w:tr>
    </w:tbl>
    <w:p w14:paraId="27C223AB" w14:textId="77777777" w:rsidR="009010DD" w:rsidRPr="002200CA" w:rsidRDefault="009010DD" w:rsidP="009010DD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7315"/>
      </w:tblGrid>
      <w:tr w:rsidR="00AF7B4C" w:rsidRPr="0079565C" w14:paraId="64066308" w14:textId="77777777" w:rsidTr="00A804FA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5DDF280B" w14:textId="77777777" w:rsidR="00AF7B4C" w:rsidRPr="0079565C" w:rsidRDefault="00AF7B4C" w:rsidP="00795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t>Child’s legal name</w:t>
            </w:r>
            <w:r w:rsidRPr="0079565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55100E6E" w14:textId="77777777" w:rsidR="00AF7B4C" w:rsidRPr="0079565C" w:rsidRDefault="006C5FC9" w:rsidP="00ED4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4121846" w14:textId="77777777" w:rsidR="00ED479F" w:rsidRPr="002200CA" w:rsidRDefault="00ED479F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7315"/>
      </w:tblGrid>
      <w:tr w:rsidR="00ED479F" w:rsidRPr="0079565C" w14:paraId="6A11B9BC" w14:textId="77777777" w:rsidTr="00A804FA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253A24A0" w14:textId="77777777" w:rsidR="00ED479F" w:rsidRPr="0079565C" w:rsidRDefault="00ED479F" w:rsidP="00795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t xml:space="preserve">Name by which the child is </w:t>
            </w:r>
            <w:proofErr w:type="gramStart"/>
            <w:r w:rsidRPr="0079565C">
              <w:rPr>
                <w:rFonts w:ascii="Arial" w:hAnsi="Arial" w:cs="Arial"/>
                <w:sz w:val="20"/>
                <w:szCs w:val="20"/>
              </w:rPr>
              <w:t>known</w:t>
            </w:r>
            <w:proofErr w:type="gramEnd"/>
          </w:p>
          <w:p w14:paraId="429BD6E1" w14:textId="77777777" w:rsidR="00ED479F" w:rsidRPr="0079565C" w:rsidRDefault="00ED479F" w:rsidP="00795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16"/>
                <w:szCs w:val="16"/>
              </w:rPr>
              <w:t xml:space="preserve">(if different from </w:t>
            </w:r>
            <w:r w:rsidR="002200CA" w:rsidRPr="0079565C">
              <w:rPr>
                <w:rFonts w:ascii="Arial" w:hAnsi="Arial" w:cs="Arial"/>
                <w:sz w:val="16"/>
                <w:szCs w:val="16"/>
              </w:rPr>
              <w:t>legal name</w:t>
            </w:r>
            <w:r w:rsidRPr="007956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6F8F5DE3" w14:textId="77777777" w:rsidR="00ED479F" w:rsidRPr="0079565C" w:rsidRDefault="006C5FC9" w:rsidP="00795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0F4D45" w14:textId="77777777" w:rsidR="00ED479F" w:rsidRPr="002200CA" w:rsidRDefault="00ED479F" w:rsidP="00ED479F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3"/>
      </w:tblGrid>
      <w:tr w:rsidR="002200CA" w:rsidRPr="0079565C" w14:paraId="15A98C6E" w14:textId="77777777" w:rsidTr="00A804FA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77142016" w14:textId="77777777" w:rsidR="002200CA" w:rsidRPr="0079565C" w:rsidRDefault="002200CA" w:rsidP="00795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79565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A1FEBE5" w14:textId="77777777" w:rsidR="002200CA" w:rsidRPr="0079565C" w:rsidRDefault="006C5FC9" w:rsidP="00795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7D2271" w14:textId="77777777" w:rsidR="00AF7B4C" w:rsidRPr="002200CA" w:rsidRDefault="00AF7B4C" w:rsidP="00AF7B4C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2"/>
        <w:gridCol w:w="2079"/>
        <w:gridCol w:w="2069"/>
      </w:tblGrid>
      <w:tr w:rsidR="00641F72" w:rsidRPr="0079565C" w14:paraId="43D0189D" w14:textId="77777777" w:rsidTr="001D7519">
        <w:trPr>
          <w:trHeight w:val="567"/>
        </w:trPr>
        <w:tc>
          <w:tcPr>
            <w:tcW w:w="6771" w:type="dxa"/>
            <w:shd w:val="clear" w:color="auto" w:fill="auto"/>
            <w:vAlign w:val="center"/>
          </w:tcPr>
          <w:p w14:paraId="6F9F11A7" w14:textId="77777777" w:rsidR="00641F72" w:rsidRPr="0079565C" w:rsidRDefault="00641F72" w:rsidP="0079565C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childcare </w:t>
            </w:r>
            <w:r w:rsidRPr="0079565C">
              <w:rPr>
                <w:rFonts w:ascii="Arial" w:hAnsi="Arial" w:cs="Arial"/>
                <w:sz w:val="20"/>
                <w:szCs w:val="20"/>
              </w:rPr>
              <w:t>provider will need to see proof of your child’s date of birth.</w:t>
            </w:r>
          </w:p>
          <w:p w14:paraId="4475343F" w14:textId="77777777" w:rsidR="00641F72" w:rsidRPr="0079565C" w:rsidRDefault="00641F72" w:rsidP="0079565C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t xml:space="preserve">Please indicate which document you will use. </w:t>
            </w:r>
            <w:r w:rsidRPr="0079565C">
              <w:rPr>
                <w:rFonts w:ascii="Arial" w:hAnsi="Arial" w:cs="Arial"/>
                <w:sz w:val="28"/>
                <w:szCs w:val="28"/>
              </w:rPr>
              <w:sym w:font="Wingdings" w:char="F08C"/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F622309" w14:textId="61C085C4" w:rsidR="00641F72" w:rsidRPr="0079565C" w:rsidRDefault="00641F72" w:rsidP="00641F72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6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56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565C">
              <w:rPr>
                <w:rFonts w:ascii="Arial" w:hAnsi="Arial" w:cs="Arial"/>
                <w:sz w:val="20"/>
                <w:szCs w:val="20"/>
              </w:rPr>
              <w:t xml:space="preserve"> Birth Certificate</w:t>
            </w:r>
          </w:p>
          <w:p w14:paraId="52E6FB6B" w14:textId="77777777" w:rsidR="00641F72" w:rsidRPr="0079565C" w:rsidRDefault="00641F72" w:rsidP="00641F72">
            <w:pPr>
              <w:rPr>
                <w:rFonts w:ascii="Arial" w:hAnsi="Arial" w:cs="Arial"/>
                <w:sz w:val="8"/>
                <w:szCs w:val="8"/>
              </w:rPr>
            </w:pPr>
          </w:p>
          <w:p w14:paraId="024807F9" w14:textId="77777777" w:rsidR="00641F72" w:rsidRPr="0079565C" w:rsidRDefault="00641F72" w:rsidP="00641F72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56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565C">
              <w:rPr>
                <w:rFonts w:ascii="Arial" w:hAnsi="Arial" w:cs="Arial"/>
                <w:sz w:val="20"/>
                <w:szCs w:val="20"/>
              </w:rPr>
              <w:t xml:space="preserve"> Passport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066959B" w14:textId="77777777" w:rsidR="00641F72" w:rsidRPr="0079565C" w:rsidRDefault="00641F72" w:rsidP="00641F72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56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56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1A860CFE" w14:textId="77777777" w:rsidR="00641F72" w:rsidRPr="0079565C" w:rsidRDefault="00641F72" w:rsidP="00641F72">
            <w:pPr>
              <w:rPr>
                <w:rFonts w:ascii="Arial" w:hAnsi="Arial" w:cs="Arial"/>
                <w:sz w:val="8"/>
                <w:szCs w:val="8"/>
              </w:rPr>
            </w:pPr>
          </w:p>
          <w:p w14:paraId="23AD20CD" w14:textId="77777777" w:rsidR="00641F72" w:rsidRPr="0079565C" w:rsidRDefault="00641F72" w:rsidP="00641F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4D0518" w14:textId="77777777" w:rsidR="00ED479F" w:rsidRPr="002200CA" w:rsidRDefault="00ED479F" w:rsidP="00ED479F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7309"/>
      </w:tblGrid>
      <w:tr w:rsidR="002200CA" w:rsidRPr="0079565C" w14:paraId="6ECB7D14" w14:textId="77777777" w:rsidTr="00A804FA">
        <w:trPr>
          <w:trHeight w:val="737"/>
        </w:trPr>
        <w:tc>
          <w:tcPr>
            <w:tcW w:w="3510" w:type="dxa"/>
            <w:shd w:val="clear" w:color="auto" w:fill="auto"/>
            <w:vAlign w:val="center"/>
          </w:tcPr>
          <w:p w14:paraId="22C93D31" w14:textId="77777777" w:rsidR="002200CA" w:rsidRPr="0079565C" w:rsidRDefault="002200CA" w:rsidP="00795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t>Address</w:t>
            </w:r>
            <w:r w:rsidR="000449EA" w:rsidRPr="0079565C">
              <w:rPr>
                <w:rFonts w:ascii="Arial" w:hAnsi="Arial" w:cs="Arial"/>
                <w:sz w:val="20"/>
                <w:szCs w:val="20"/>
              </w:rPr>
              <w:t xml:space="preserve"> and Postcode</w:t>
            </w:r>
            <w:r w:rsidRPr="0079565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1D3D419E" w14:textId="77777777" w:rsidR="002200CA" w:rsidRDefault="006C5FC9" w:rsidP="00795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0B0272" w14:textId="77777777" w:rsidR="006C5FC9" w:rsidRPr="006C5FC9" w:rsidRDefault="006C5FC9" w:rsidP="0079565C">
            <w:pPr>
              <w:rPr>
                <w:rFonts w:ascii="Arial" w:hAnsi="Arial" w:cs="Arial"/>
                <w:sz w:val="12"/>
                <w:szCs w:val="12"/>
              </w:rPr>
            </w:pPr>
          </w:p>
          <w:p w14:paraId="0B69A429" w14:textId="77777777" w:rsidR="006C5FC9" w:rsidRPr="0079565C" w:rsidRDefault="006C5FC9" w:rsidP="00795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8A4D59" w14:textId="77777777" w:rsidR="002200CA" w:rsidRPr="002200CA" w:rsidRDefault="002200CA" w:rsidP="002200CA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652"/>
        <w:gridCol w:w="1953"/>
        <w:gridCol w:w="5351"/>
      </w:tblGrid>
      <w:tr w:rsidR="001D7519" w:rsidRPr="0079565C" w14:paraId="04CD0757" w14:textId="77777777" w:rsidTr="00707C69">
        <w:trPr>
          <w:trHeight w:val="340"/>
        </w:trPr>
        <w:tc>
          <w:tcPr>
            <w:tcW w:w="1831" w:type="dxa"/>
            <w:shd w:val="clear" w:color="auto" w:fill="auto"/>
            <w:vAlign w:val="center"/>
          </w:tcPr>
          <w:p w14:paraId="47C60428" w14:textId="77777777" w:rsidR="001D7519" w:rsidRPr="0079565C" w:rsidRDefault="001D7519" w:rsidP="00795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t>Gender</w:t>
            </w:r>
            <w:r w:rsidRPr="0079565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29A4E8C" w14:textId="77777777" w:rsidR="001D7519" w:rsidRPr="0079565C" w:rsidRDefault="006C5FC9" w:rsidP="0070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4C4066F" w14:textId="77777777" w:rsidR="001D7519" w:rsidRPr="0079565C" w:rsidRDefault="001D7519" w:rsidP="00795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t xml:space="preserve">Ethnicity </w:t>
            </w:r>
            <w:r w:rsidRPr="0079565C">
              <w:rPr>
                <w:rFonts w:ascii="Arial" w:hAnsi="Arial" w:cs="Arial"/>
                <w:sz w:val="28"/>
                <w:szCs w:val="28"/>
              </w:rPr>
              <w:sym w:font="Wingdings" w:char="F08D"/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2F37A54B" w14:textId="77777777" w:rsidR="001D7519" w:rsidRPr="0079565C" w:rsidRDefault="006C5FC9" w:rsidP="00795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89F46F5" w14:textId="77777777" w:rsidR="002200CA" w:rsidRPr="002200CA" w:rsidRDefault="002200CA" w:rsidP="002200CA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701"/>
        <w:gridCol w:w="2740"/>
        <w:gridCol w:w="1854"/>
        <w:gridCol w:w="2999"/>
      </w:tblGrid>
      <w:tr w:rsidR="0066503E" w:rsidRPr="0079565C" w14:paraId="5889E07B" w14:textId="77777777" w:rsidTr="001D7519">
        <w:trPr>
          <w:trHeight w:val="8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72013E" w14:textId="77777777" w:rsidR="0066503E" w:rsidRPr="0079565C" w:rsidRDefault="0066503E" w:rsidP="0066503E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8"/>
                <w:szCs w:val="28"/>
              </w:rPr>
              <w:sym w:font="Wingdings" w:char="F08E"/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7201" w14:textId="77777777" w:rsidR="0066503E" w:rsidRDefault="0066503E" w:rsidP="00665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</w:t>
            </w:r>
          </w:p>
          <w:p w14:paraId="657058F8" w14:textId="77777777" w:rsidR="0066503E" w:rsidRPr="0079565C" w:rsidRDefault="0066503E" w:rsidP="00665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435E28">
              <w:rPr>
                <w:rFonts w:ascii="Arial" w:hAnsi="Arial" w:cs="Arial"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if your child is/has -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1FC4F" w14:textId="77777777" w:rsidR="0066503E" w:rsidRPr="0079565C" w:rsidRDefault="0066503E" w:rsidP="00832804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56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56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Looked After By </w:t>
            </w:r>
            <w:r w:rsidR="003F792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</w:p>
          <w:p w14:paraId="270930DA" w14:textId="77777777" w:rsidR="0066503E" w:rsidRPr="0079565C" w:rsidRDefault="0066503E" w:rsidP="00832804">
            <w:pPr>
              <w:rPr>
                <w:rFonts w:ascii="Arial" w:hAnsi="Arial" w:cs="Arial"/>
                <w:sz w:val="6"/>
                <w:szCs w:val="6"/>
              </w:rPr>
            </w:pPr>
          </w:p>
          <w:p w14:paraId="26A3DFFB" w14:textId="77777777" w:rsidR="0066503E" w:rsidRDefault="0066503E" w:rsidP="00832804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56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56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92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eceiving DLA</w:t>
            </w:r>
          </w:p>
          <w:p w14:paraId="77D47047" w14:textId="77777777" w:rsidR="0066503E" w:rsidRPr="00832804" w:rsidRDefault="0066503E" w:rsidP="0066503E">
            <w:pPr>
              <w:rPr>
                <w:rFonts w:ascii="Arial" w:hAnsi="Arial" w:cs="Arial"/>
                <w:sz w:val="6"/>
                <w:szCs w:val="6"/>
              </w:rPr>
            </w:pPr>
          </w:p>
          <w:p w14:paraId="2BE45AAA" w14:textId="77777777" w:rsidR="0066503E" w:rsidRPr="0079565C" w:rsidRDefault="0066503E" w:rsidP="0066503E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56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56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 EHCP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7703CC" w14:textId="77777777" w:rsidR="0066503E" w:rsidRPr="0079565C" w:rsidRDefault="0066503E" w:rsidP="00665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Care through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935B" w14:textId="15838D5A" w:rsidR="0066503E" w:rsidRDefault="0066503E" w:rsidP="0066503E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6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97D" w:rsidRPr="0079565C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56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56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Adoption</w:t>
            </w:r>
          </w:p>
          <w:p w14:paraId="67F6F9A0" w14:textId="77777777" w:rsidR="0066503E" w:rsidRPr="00832804" w:rsidRDefault="0066503E" w:rsidP="0066503E">
            <w:pPr>
              <w:rPr>
                <w:rFonts w:ascii="Arial" w:hAnsi="Arial" w:cs="Arial"/>
                <w:sz w:val="6"/>
                <w:szCs w:val="6"/>
              </w:rPr>
            </w:pPr>
          </w:p>
          <w:p w14:paraId="08D35ABA" w14:textId="77777777" w:rsidR="0066503E" w:rsidRDefault="0066503E" w:rsidP="0066503E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56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56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Special Guardianship</w:t>
            </w:r>
          </w:p>
          <w:p w14:paraId="2F4C3EC1" w14:textId="77777777" w:rsidR="0066503E" w:rsidRPr="00832804" w:rsidRDefault="0066503E" w:rsidP="0066503E">
            <w:pPr>
              <w:rPr>
                <w:rFonts w:ascii="Arial" w:hAnsi="Arial" w:cs="Arial"/>
                <w:sz w:val="6"/>
                <w:szCs w:val="6"/>
              </w:rPr>
            </w:pPr>
          </w:p>
          <w:p w14:paraId="1B1039E6" w14:textId="77777777" w:rsidR="0066503E" w:rsidRPr="0079565C" w:rsidRDefault="0066503E" w:rsidP="0066503E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56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56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Child Arrangement Order</w:t>
            </w:r>
          </w:p>
        </w:tc>
      </w:tr>
    </w:tbl>
    <w:p w14:paraId="3C75A3CD" w14:textId="77777777" w:rsidR="002200CA" w:rsidRPr="00CD4C31" w:rsidRDefault="002200CA" w:rsidP="002200CA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2200CA" w:rsidRPr="0079565C" w14:paraId="6246BCF9" w14:textId="77777777" w:rsidTr="00CD4C31">
        <w:trPr>
          <w:trHeight w:val="340"/>
        </w:trPr>
        <w:tc>
          <w:tcPr>
            <w:tcW w:w="10986" w:type="dxa"/>
            <w:shd w:val="clear" w:color="auto" w:fill="C5E0B3"/>
            <w:vAlign w:val="center"/>
          </w:tcPr>
          <w:p w14:paraId="0819D681" w14:textId="77777777" w:rsidR="005F3624" w:rsidRPr="00CD4C31" w:rsidRDefault="002200CA" w:rsidP="005F3624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b/>
                <w:sz w:val="20"/>
                <w:szCs w:val="20"/>
              </w:rPr>
              <w:t>YOUR DETAILS (PARENT OR CARER)</w:t>
            </w:r>
          </w:p>
        </w:tc>
      </w:tr>
    </w:tbl>
    <w:p w14:paraId="4ECC7971" w14:textId="77777777" w:rsidR="002200CA" w:rsidRPr="002200CA" w:rsidRDefault="002200CA" w:rsidP="002200CA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7305"/>
      </w:tblGrid>
      <w:tr w:rsidR="00CD4C31" w:rsidRPr="0079565C" w14:paraId="7DF4E9F3" w14:textId="77777777" w:rsidTr="00CD4C31">
        <w:trPr>
          <w:trHeight w:val="283"/>
        </w:trPr>
        <w:tc>
          <w:tcPr>
            <w:tcW w:w="10986" w:type="dxa"/>
            <w:gridSpan w:val="2"/>
            <w:shd w:val="clear" w:color="auto" w:fill="auto"/>
            <w:vAlign w:val="center"/>
          </w:tcPr>
          <w:p w14:paraId="155BCDDA" w14:textId="77777777" w:rsidR="00CD4C31" w:rsidRPr="00CD4C31" w:rsidRDefault="00CD4C31" w:rsidP="00CD4C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C31">
              <w:rPr>
                <w:rFonts w:ascii="Arial" w:hAnsi="Arial" w:cs="Arial"/>
                <w:sz w:val="18"/>
                <w:szCs w:val="18"/>
              </w:rPr>
              <w:t>If a NEO or HMRC account exists, please provide the details of the named person on the account</w:t>
            </w:r>
          </w:p>
        </w:tc>
      </w:tr>
      <w:tr w:rsidR="005F3624" w:rsidRPr="0079565C" w14:paraId="0BF44370" w14:textId="77777777" w:rsidTr="00CD4C31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37C0139A" w14:textId="77777777" w:rsidR="005F3624" w:rsidRPr="0079565C" w:rsidRDefault="005F3624" w:rsidP="00795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t>Parent/Carer legal name</w:t>
            </w:r>
            <w:r w:rsidRPr="0079565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CCC3E" w14:textId="77777777" w:rsidR="005F3624" w:rsidRPr="0079565C" w:rsidRDefault="006C5FC9" w:rsidP="00795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CBDC28" w14:textId="77777777" w:rsidR="005F3624" w:rsidRPr="002200CA" w:rsidRDefault="005F3624" w:rsidP="005F3624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7312"/>
      </w:tblGrid>
      <w:tr w:rsidR="005F3624" w:rsidRPr="0079565C" w14:paraId="2A84C3C1" w14:textId="77777777" w:rsidTr="0079565C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0BC9B46A" w14:textId="77777777" w:rsidR="005F3624" w:rsidRPr="0079565C" w:rsidRDefault="005F3624" w:rsidP="007956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  <w:r w:rsidR="00FB059C" w:rsidRPr="0079565C">
              <w:rPr>
                <w:rFonts w:ascii="Arial" w:hAnsi="Arial" w:cs="Arial"/>
                <w:sz w:val="28"/>
                <w:szCs w:val="28"/>
              </w:rPr>
              <w:sym w:font="Wingdings" w:char="F08F"/>
            </w:r>
          </w:p>
        </w:tc>
        <w:tc>
          <w:tcPr>
            <w:tcW w:w="7476" w:type="dxa"/>
            <w:shd w:val="clear" w:color="auto" w:fill="auto"/>
            <w:vAlign w:val="center"/>
          </w:tcPr>
          <w:p w14:paraId="541AFDBB" w14:textId="77777777" w:rsidR="005F3624" w:rsidRPr="0079565C" w:rsidRDefault="006C5FC9" w:rsidP="00795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2568E44" w14:textId="77777777" w:rsidR="005F3624" w:rsidRPr="00E13176" w:rsidRDefault="005F3624" w:rsidP="005F3624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5F3624" w:rsidRPr="0079565C" w14:paraId="4DD8D9E2" w14:textId="77777777" w:rsidTr="0079565C">
        <w:trPr>
          <w:trHeight w:val="340"/>
        </w:trPr>
        <w:tc>
          <w:tcPr>
            <w:tcW w:w="10986" w:type="dxa"/>
            <w:shd w:val="clear" w:color="auto" w:fill="C5E0B3"/>
            <w:vAlign w:val="center"/>
          </w:tcPr>
          <w:p w14:paraId="0D9CA7AA" w14:textId="77777777" w:rsidR="005F3624" w:rsidRPr="0079565C" w:rsidRDefault="005F3624" w:rsidP="0079565C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b/>
                <w:sz w:val="20"/>
                <w:szCs w:val="20"/>
              </w:rPr>
              <w:t xml:space="preserve">YOUR CHILD’S </w:t>
            </w:r>
            <w:r w:rsidR="00137608" w:rsidRPr="0079565C">
              <w:rPr>
                <w:rFonts w:ascii="Arial" w:hAnsi="Arial" w:cs="Arial"/>
                <w:b/>
                <w:sz w:val="20"/>
                <w:szCs w:val="20"/>
              </w:rPr>
              <w:t>FUNDING ENTITLEMENT</w:t>
            </w:r>
          </w:p>
        </w:tc>
      </w:tr>
    </w:tbl>
    <w:p w14:paraId="132B84A0" w14:textId="77777777" w:rsidR="005F3624" w:rsidRPr="002200CA" w:rsidRDefault="005F3624" w:rsidP="005F3624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137608" w:rsidRPr="0079565C" w14:paraId="165B393C" w14:textId="77777777" w:rsidTr="001D7519">
        <w:trPr>
          <w:trHeight w:val="283"/>
        </w:trPr>
        <w:tc>
          <w:tcPr>
            <w:tcW w:w="10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B995" w14:textId="77777777" w:rsidR="00137608" w:rsidRPr="0079565C" w:rsidRDefault="00137608" w:rsidP="00137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65C">
              <w:rPr>
                <w:rFonts w:ascii="Arial" w:hAnsi="Arial" w:cs="Arial"/>
                <w:b/>
                <w:bCs/>
                <w:sz w:val="20"/>
                <w:szCs w:val="20"/>
              </w:rPr>
              <w:t>My child is eligible for</w:t>
            </w:r>
            <w:r w:rsidR="008F691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F3113" w:rsidRPr="00795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</w:tr>
      <w:tr w:rsidR="00137608" w:rsidRPr="0079565C" w14:paraId="59DB1C6E" w14:textId="77777777" w:rsidTr="0079565C">
        <w:trPr>
          <w:trHeight w:val="510"/>
        </w:trPr>
        <w:tc>
          <w:tcPr>
            <w:tcW w:w="109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9"/>
              <w:gridCol w:w="3514"/>
              <w:gridCol w:w="3516"/>
            </w:tblGrid>
            <w:tr w:rsidR="00314131" w:rsidRPr="0079565C" w14:paraId="54CD4AA3" w14:textId="77777777" w:rsidTr="00A804FA">
              <w:trPr>
                <w:trHeight w:val="340"/>
              </w:trPr>
              <w:tc>
                <w:tcPr>
                  <w:tcW w:w="3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F7DCD" w14:textId="77777777" w:rsidR="00314131" w:rsidRPr="0079565C" w:rsidRDefault="00314131" w:rsidP="003141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t xml:space="preserve"> 2-year-old funding </w:t>
                  </w:r>
                  <w:r w:rsidR="00FB059C" w:rsidRPr="0079565C">
                    <w:rPr>
                      <w:rFonts w:ascii="Arial" w:hAnsi="Arial" w:cs="Arial"/>
                      <w:sz w:val="28"/>
                      <w:szCs w:val="28"/>
                    </w:rPr>
                    <w:sym w:font="Wingdings" w:char="F090"/>
                  </w:r>
                </w:p>
              </w:tc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B79F47F" w14:textId="77777777" w:rsidR="00314131" w:rsidRPr="0079565C" w:rsidRDefault="00314131" w:rsidP="007956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t>NEO Code (6 digit)</w:t>
                  </w:r>
                </w:p>
              </w:tc>
              <w:tc>
                <w:tcPr>
                  <w:tcW w:w="358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0A56981" w14:textId="77777777" w:rsidR="00314131" w:rsidRPr="0079565C" w:rsidRDefault="006C5FC9" w:rsidP="007956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2B521B6" w14:textId="77777777" w:rsidR="00314131" w:rsidRPr="0079565C" w:rsidRDefault="00314131" w:rsidP="0079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DE9595" w14:textId="77777777" w:rsidR="007759B7" w:rsidRPr="007759B7" w:rsidRDefault="007759B7" w:rsidP="007759B7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7759B7" w:rsidRPr="0079565C" w14:paraId="5F33DB79" w14:textId="77777777" w:rsidTr="0079565C">
        <w:trPr>
          <w:trHeight w:val="510"/>
        </w:trPr>
        <w:tc>
          <w:tcPr>
            <w:tcW w:w="109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44"/>
            </w:tblGrid>
            <w:tr w:rsidR="00314131" w:rsidRPr="0079565C" w14:paraId="08ED02F8" w14:textId="77777777" w:rsidTr="0079565C">
              <w:trPr>
                <w:trHeight w:val="397"/>
              </w:trPr>
              <w:tc>
                <w:tcPr>
                  <w:tcW w:w="10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1D4502" w14:textId="77777777" w:rsidR="00314131" w:rsidRPr="0079565C" w:rsidRDefault="00314131" w:rsidP="003141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t xml:space="preserve"> 3- and 4-year-old universal </w:t>
                  </w:r>
                  <w:r w:rsidR="00FB059C" w:rsidRPr="0079565C">
                    <w:rPr>
                      <w:rFonts w:ascii="Arial" w:hAnsi="Arial" w:cs="Arial"/>
                      <w:sz w:val="28"/>
                      <w:szCs w:val="28"/>
                    </w:rPr>
                    <w:sym w:font="Wingdings" w:char="F091"/>
                  </w:r>
                </w:p>
              </w:tc>
            </w:tr>
          </w:tbl>
          <w:p w14:paraId="0797A223" w14:textId="77777777" w:rsidR="00314131" w:rsidRPr="0079565C" w:rsidRDefault="00314131" w:rsidP="00795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7AB17" w14:textId="77777777" w:rsidR="007759B7" w:rsidRPr="007759B7" w:rsidRDefault="007759B7" w:rsidP="007759B7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7759B7" w:rsidRPr="0079565C" w14:paraId="444B99EB" w14:textId="77777777" w:rsidTr="0079565C">
        <w:trPr>
          <w:trHeight w:val="1304"/>
        </w:trPr>
        <w:tc>
          <w:tcPr>
            <w:tcW w:w="10986" w:type="dxa"/>
            <w:shd w:val="clear" w:color="auto" w:fill="auto"/>
            <w:vAlign w:val="center"/>
          </w:tcPr>
          <w:p w14:paraId="00EB6E0C" w14:textId="77777777" w:rsidR="007759B7" w:rsidRPr="0079565C" w:rsidRDefault="007759B7" w:rsidP="0079565C">
            <w:pPr>
              <w:rPr>
                <w:rFonts w:ascii="Arial" w:hAnsi="Arial" w:cs="Arial"/>
                <w:sz w:val="20"/>
                <w:szCs w:val="20"/>
              </w:rPr>
            </w:pPr>
            <w:r w:rsidRPr="0079565C">
              <w:rPr>
                <w:rFonts w:ascii="Arial" w:hAnsi="Arial" w:cs="Arial"/>
                <w:sz w:val="20"/>
                <w:szCs w:val="20"/>
              </w:rPr>
              <w:t>Working Parent</w:t>
            </w:r>
            <w:r w:rsidR="00314131" w:rsidRPr="007956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59C" w:rsidRPr="0079565C">
              <w:rPr>
                <w:rFonts w:ascii="Arial" w:hAnsi="Arial" w:cs="Arial"/>
                <w:sz w:val="28"/>
                <w:szCs w:val="28"/>
              </w:rPr>
              <w:sym w:font="Wingdings" w:char="F092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7"/>
              <w:gridCol w:w="3524"/>
              <w:gridCol w:w="3508"/>
            </w:tblGrid>
            <w:tr w:rsidR="00FB059C" w:rsidRPr="0079565C" w14:paraId="59D577DF" w14:textId="77777777" w:rsidTr="00A804FA">
              <w:trPr>
                <w:trHeight w:val="340"/>
              </w:trPr>
              <w:tc>
                <w:tcPr>
                  <w:tcW w:w="358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969EB" w14:textId="77777777" w:rsidR="00FB059C" w:rsidRPr="0079565C" w:rsidRDefault="00FB059C" w:rsidP="007759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t xml:space="preserve"> Under 2’s</w:t>
                  </w:r>
                </w:p>
                <w:p w14:paraId="2F9158FB" w14:textId="77777777" w:rsidR="00FB059C" w:rsidRPr="0079565C" w:rsidRDefault="00FB059C" w:rsidP="007759B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760F56BE" w14:textId="77777777" w:rsidR="00FB059C" w:rsidRPr="0079565C" w:rsidRDefault="00FB059C" w:rsidP="007759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t xml:space="preserve"> 2-year-old</w:t>
                  </w:r>
                </w:p>
                <w:p w14:paraId="457FB4C1" w14:textId="77777777" w:rsidR="00FB059C" w:rsidRPr="0079565C" w:rsidRDefault="00FB059C" w:rsidP="007759B7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14:paraId="4F462202" w14:textId="77777777" w:rsidR="00FB059C" w:rsidRPr="0079565C" w:rsidRDefault="00FB059C" w:rsidP="007759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t xml:space="preserve"> 3- and 4-year-old</w:t>
                  </w: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39505" w14:textId="77777777" w:rsidR="00FB059C" w:rsidRPr="0079565C" w:rsidRDefault="00FB059C" w:rsidP="007956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t>Parent/Carer NI Number</w:t>
                  </w: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8C90B" w14:textId="77777777" w:rsidR="00FB059C" w:rsidRPr="0079565C" w:rsidRDefault="006C5FC9" w:rsidP="007956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059C" w:rsidRPr="0079565C" w14:paraId="7B265092" w14:textId="77777777" w:rsidTr="00A804FA">
              <w:trPr>
                <w:trHeight w:val="340"/>
              </w:trPr>
              <w:tc>
                <w:tcPr>
                  <w:tcW w:w="358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6D648DC9" w14:textId="77777777" w:rsidR="00FB059C" w:rsidRPr="0079565C" w:rsidRDefault="00FB059C" w:rsidP="007956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047D0" w14:textId="77777777" w:rsidR="00FB059C" w:rsidRPr="0079565C" w:rsidRDefault="00FB059C" w:rsidP="007956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t>HMRC Code (11 digit)</w:t>
                  </w: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FD0B4" w14:textId="77777777" w:rsidR="00FB059C" w:rsidRPr="0079565C" w:rsidRDefault="006C5FC9" w:rsidP="007956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059C" w:rsidRPr="0079565C" w14:paraId="254CFDE1" w14:textId="77777777" w:rsidTr="0079565C">
              <w:trPr>
                <w:trHeight w:val="113"/>
              </w:trPr>
              <w:tc>
                <w:tcPr>
                  <w:tcW w:w="358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EDE050" w14:textId="77777777" w:rsidR="00FB059C" w:rsidRPr="0079565C" w:rsidRDefault="00FB059C" w:rsidP="007956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C3067F" w14:textId="77777777" w:rsidR="00FB059C" w:rsidRPr="0079565C" w:rsidRDefault="00FB059C" w:rsidP="0079565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DD2123" w14:textId="77777777" w:rsidR="00FB059C" w:rsidRPr="0079565C" w:rsidRDefault="00FB059C" w:rsidP="0079565C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</w:tbl>
          <w:p w14:paraId="15B46321" w14:textId="77777777" w:rsidR="007759B7" w:rsidRPr="0079565C" w:rsidRDefault="007759B7" w:rsidP="00795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5C974D" w14:textId="77777777" w:rsidR="00FB059C" w:rsidRPr="00E13176" w:rsidRDefault="00FB059C" w:rsidP="00FB059C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FB059C" w:rsidRPr="0079565C" w14:paraId="57D69B07" w14:textId="77777777" w:rsidTr="0079565C">
        <w:trPr>
          <w:trHeight w:val="340"/>
        </w:trPr>
        <w:tc>
          <w:tcPr>
            <w:tcW w:w="10986" w:type="dxa"/>
            <w:shd w:val="clear" w:color="auto" w:fill="C5E0B3"/>
            <w:vAlign w:val="center"/>
          </w:tcPr>
          <w:p w14:paraId="32253107" w14:textId="77777777" w:rsidR="00FB059C" w:rsidRPr="0079565C" w:rsidRDefault="00FB059C" w:rsidP="0079565C">
            <w:pPr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65C">
              <w:rPr>
                <w:rFonts w:ascii="Arial" w:hAnsi="Arial" w:cs="Arial"/>
                <w:b/>
                <w:bCs/>
                <w:sz w:val="20"/>
                <w:szCs w:val="20"/>
              </w:rPr>
              <w:t>EXTRA FUNDING</w:t>
            </w:r>
          </w:p>
        </w:tc>
      </w:tr>
    </w:tbl>
    <w:p w14:paraId="5F06524E" w14:textId="77777777" w:rsidR="002A419D" w:rsidRDefault="002A419D" w:rsidP="00FB059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620448" w:rsidRPr="0079565C" w14:paraId="2FD98566" w14:textId="77777777" w:rsidTr="00E13176">
        <w:trPr>
          <w:trHeight w:val="1531"/>
        </w:trPr>
        <w:tc>
          <w:tcPr>
            <w:tcW w:w="10986" w:type="dxa"/>
            <w:shd w:val="clear" w:color="auto" w:fill="auto"/>
            <w:vAlign w:val="center"/>
          </w:tcPr>
          <w:p w14:paraId="1090505B" w14:textId="77777777" w:rsidR="00620448" w:rsidRPr="0079565C" w:rsidRDefault="00620448" w:rsidP="0079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Early Years Pupil Premium (EYPP) </w:t>
            </w:r>
            <w:r w:rsidR="00F824F4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94"/>
            </w:r>
          </w:p>
          <w:p w14:paraId="0B677A9E" w14:textId="77777777" w:rsidR="002A419D" w:rsidRPr="0079565C" w:rsidRDefault="002A419D" w:rsidP="0079565C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1"/>
              <w:gridCol w:w="3068"/>
              <w:gridCol w:w="4005"/>
            </w:tblGrid>
            <w:tr w:rsidR="002A419D" w:rsidRPr="0079565C" w14:paraId="3FA50E23" w14:textId="77777777" w:rsidTr="0079565C">
              <w:trPr>
                <w:trHeight w:val="340"/>
              </w:trPr>
              <w:tc>
                <w:tcPr>
                  <w:tcW w:w="1076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D7C4C9" w14:textId="77777777" w:rsidR="002A419D" w:rsidRPr="0079565C" w:rsidRDefault="002A419D" w:rsidP="002A419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t xml:space="preserve">Do you agree for the LA to complete an EYPP eligibility check?        </w:t>
                  </w:r>
                  <w:r w:rsidRPr="0079565C">
                    <w:rPr>
                      <w:rFonts w:ascii="Calibri" w:hAnsi="Calibri"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5C">
                    <w:rPr>
                      <w:rFonts w:ascii="Calibri" w:hAnsi="Calibri" w:cs="Arial"/>
                      <w:sz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Arial"/>
                      <w:sz w:val="22"/>
                    </w:rPr>
                  </w:r>
                  <w:r w:rsidR="00000000">
                    <w:rPr>
                      <w:rFonts w:ascii="Calibri" w:hAnsi="Calibri" w:cs="Arial"/>
                      <w:sz w:val="22"/>
                    </w:rPr>
                    <w:fldChar w:fldCharType="separate"/>
                  </w:r>
                  <w:r w:rsidRPr="0079565C">
                    <w:rPr>
                      <w:rFonts w:ascii="Calibri" w:hAnsi="Calibri" w:cs="Arial"/>
                      <w:sz w:val="22"/>
                    </w:rPr>
                    <w:fldChar w:fldCharType="end"/>
                  </w:r>
                  <w:r w:rsidRPr="0079565C">
                    <w:rPr>
                      <w:rFonts w:ascii="Calibri" w:hAnsi="Calibri" w:cs="Arial"/>
                      <w:sz w:val="22"/>
                    </w:rPr>
                    <w:t xml:space="preserve"> YES /  </w:t>
                  </w:r>
                  <w:r w:rsidRPr="0079565C">
                    <w:rPr>
                      <w:rFonts w:ascii="Calibri" w:hAnsi="Calibri"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5C">
                    <w:rPr>
                      <w:rFonts w:ascii="Calibri" w:hAnsi="Calibri" w:cs="Arial"/>
                      <w:sz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Arial"/>
                      <w:sz w:val="22"/>
                    </w:rPr>
                  </w:r>
                  <w:r w:rsidR="00000000">
                    <w:rPr>
                      <w:rFonts w:ascii="Calibri" w:hAnsi="Calibri" w:cs="Arial"/>
                      <w:sz w:val="22"/>
                    </w:rPr>
                    <w:fldChar w:fldCharType="separate"/>
                  </w:r>
                  <w:r w:rsidRPr="0079565C">
                    <w:rPr>
                      <w:rFonts w:ascii="Calibri" w:hAnsi="Calibri" w:cs="Arial"/>
                      <w:sz w:val="22"/>
                    </w:rPr>
                    <w:fldChar w:fldCharType="end"/>
                  </w:r>
                  <w:r w:rsidRPr="0079565C">
                    <w:rPr>
                      <w:rFonts w:ascii="Calibri" w:hAnsi="Calibri" w:cs="Arial"/>
                      <w:sz w:val="22"/>
                    </w:rPr>
                    <w:t xml:space="preserve"> NO</w:t>
                  </w:r>
                </w:p>
              </w:tc>
            </w:tr>
            <w:tr w:rsidR="00B40CEA" w:rsidRPr="0079565C" w14:paraId="208E88C4" w14:textId="77777777" w:rsidTr="0079565C">
              <w:trPr>
                <w:trHeight w:val="57"/>
              </w:trPr>
              <w:tc>
                <w:tcPr>
                  <w:tcW w:w="3539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A1C3A9E" w14:textId="77777777" w:rsidR="00B40CEA" w:rsidRPr="0079565C" w:rsidRDefault="00B40CEA" w:rsidP="007956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If YES</w:t>
                  </w: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t xml:space="preserve">, please provide your  </w:t>
                  </w:r>
                </w:p>
              </w:tc>
              <w:tc>
                <w:tcPr>
                  <w:tcW w:w="72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019A6F" w14:textId="77777777" w:rsidR="00B40CEA" w:rsidRPr="0079565C" w:rsidRDefault="00B40CEA" w:rsidP="0079565C">
                  <w:pPr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B40CEA" w:rsidRPr="0079565C" w14:paraId="7E39CD0D" w14:textId="77777777" w:rsidTr="0079565C">
              <w:trPr>
                <w:trHeight w:val="340"/>
              </w:trPr>
              <w:tc>
                <w:tcPr>
                  <w:tcW w:w="353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18506" w14:textId="77777777" w:rsidR="00B40CEA" w:rsidRPr="0079565C" w:rsidRDefault="00B40CEA" w:rsidP="00B40CE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8E508" w14:textId="77777777" w:rsidR="00B40CEA" w:rsidRPr="0079565C" w:rsidRDefault="00B40CEA" w:rsidP="007956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sz w:val="20"/>
                      <w:szCs w:val="22"/>
                    </w:rPr>
                    <w:t>Parent/Carer Date of Birth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76A68" w14:textId="77777777" w:rsidR="00B40CEA" w:rsidRPr="0079565C" w:rsidRDefault="006C5FC9" w:rsidP="0079565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40CEA" w:rsidRPr="0079565C" w14:paraId="469EFE70" w14:textId="77777777" w:rsidTr="0079565C">
              <w:trPr>
                <w:trHeight w:val="340"/>
              </w:trPr>
              <w:tc>
                <w:tcPr>
                  <w:tcW w:w="353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C718C" w14:textId="77777777" w:rsidR="00B40CEA" w:rsidRPr="0079565C" w:rsidRDefault="00B40CEA" w:rsidP="00B40CE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CCB11" w14:textId="77777777" w:rsidR="00B40CEA" w:rsidRPr="0079565C" w:rsidRDefault="00B40CEA" w:rsidP="0079565C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sz w:val="20"/>
                      <w:szCs w:val="22"/>
                    </w:rPr>
                    <w:t>Parent/Carer NI / NASS Number</w:t>
                  </w:r>
                </w:p>
              </w:tc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A748C1" w14:textId="77777777" w:rsidR="00B40CEA" w:rsidRPr="0079565C" w:rsidRDefault="006C5FC9" w:rsidP="0079565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C93DEDC" w14:textId="77777777" w:rsidR="002A419D" w:rsidRPr="0079565C" w:rsidRDefault="002A419D" w:rsidP="001C54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DF6DF9" w14:textId="77777777" w:rsidR="002A419D" w:rsidRPr="002200CA" w:rsidRDefault="002A419D" w:rsidP="00FB059C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60"/>
      </w:tblGrid>
      <w:tr w:rsidR="00D14750" w:rsidRPr="0079565C" w14:paraId="78D9E937" w14:textId="77777777" w:rsidTr="00E13176">
        <w:trPr>
          <w:trHeight w:val="2098"/>
        </w:trPr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D415" w14:textId="77777777" w:rsidR="00D14750" w:rsidRPr="0079565C" w:rsidRDefault="00D14750" w:rsidP="0079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Disability Access Fund (DAF) </w:t>
            </w:r>
            <w:r w:rsidR="00F824F4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95"/>
            </w:r>
          </w:p>
          <w:p w14:paraId="5CF6EF50" w14:textId="77777777" w:rsidR="002A419D" w:rsidRPr="0079565C" w:rsidRDefault="002A419D" w:rsidP="0079565C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34"/>
            </w:tblGrid>
            <w:tr w:rsidR="002A419D" w:rsidRPr="0079565C" w14:paraId="3FE09981" w14:textId="77777777" w:rsidTr="0079565C">
              <w:trPr>
                <w:trHeight w:val="397"/>
              </w:trPr>
              <w:tc>
                <w:tcPr>
                  <w:tcW w:w="107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47A70F" w14:textId="77777777" w:rsidR="002A419D" w:rsidRPr="0079565C" w:rsidRDefault="002A419D" w:rsidP="002A419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sz w:val="20"/>
                      <w:szCs w:val="20"/>
                    </w:rPr>
                    <w:t xml:space="preserve">Is your child in receipt of Disability Living Allowance (DLA)?        </w:t>
                  </w:r>
                  <w:r w:rsidRPr="0079565C">
                    <w:rPr>
                      <w:rFonts w:ascii="Calibri" w:hAnsi="Calibri"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5C">
                    <w:rPr>
                      <w:rFonts w:ascii="Calibri" w:hAnsi="Calibri" w:cs="Arial"/>
                      <w:sz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Arial"/>
                      <w:sz w:val="22"/>
                    </w:rPr>
                  </w:r>
                  <w:r w:rsidR="00000000">
                    <w:rPr>
                      <w:rFonts w:ascii="Calibri" w:hAnsi="Calibri" w:cs="Arial"/>
                      <w:sz w:val="22"/>
                    </w:rPr>
                    <w:fldChar w:fldCharType="separate"/>
                  </w:r>
                  <w:r w:rsidRPr="0079565C">
                    <w:rPr>
                      <w:rFonts w:ascii="Calibri" w:hAnsi="Calibri" w:cs="Arial"/>
                      <w:sz w:val="22"/>
                    </w:rPr>
                    <w:fldChar w:fldCharType="end"/>
                  </w:r>
                  <w:r w:rsidRPr="0079565C">
                    <w:rPr>
                      <w:rFonts w:ascii="Calibri" w:hAnsi="Calibri" w:cs="Arial"/>
                      <w:sz w:val="22"/>
                    </w:rPr>
                    <w:t xml:space="preserve"> YES /  </w:t>
                  </w:r>
                  <w:r w:rsidRPr="0079565C">
                    <w:rPr>
                      <w:rFonts w:ascii="Calibri" w:hAnsi="Calibri"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565C">
                    <w:rPr>
                      <w:rFonts w:ascii="Calibri" w:hAnsi="Calibri" w:cs="Arial"/>
                      <w:sz w:val="22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Arial"/>
                      <w:sz w:val="22"/>
                    </w:rPr>
                  </w:r>
                  <w:r w:rsidR="00000000">
                    <w:rPr>
                      <w:rFonts w:ascii="Calibri" w:hAnsi="Calibri" w:cs="Arial"/>
                      <w:sz w:val="22"/>
                    </w:rPr>
                    <w:fldChar w:fldCharType="separate"/>
                  </w:r>
                  <w:r w:rsidRPr="0079565C">
                    <w:rPr>
                      <w:rFonts w:ascii="Calibri" w:hAnsi="Calibri" w:cs="Arial"/>
                      <w:sz w:val="22"/>
                    </w:rPr>
                    <w:fldChar w:fldCharType="end"/>
                  </w:r>
                  <w:r w:rsidRPr="0079565C">
                    <w:rPr>
                      <w:rFonts w:ascii="Calibri" w:hAnsi="Calibri" w:cs="Arial"/>
                      <w:sz w:val="22"/>
                    </w:rPr>
                    <w:t xml:space="preserve"> NO</w:t>
                  </w:r>
                </w:p>
              </w:tc>
            </w:tr>
          </w:tbl>
          <w:p w14:paraId="266DC667" w14:textId="77777777" w:rsidR="000449EA" w:rsidRPr="0079565C" w:rsidRDefault="000449EA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60"/>
              <w:gridCol w:w="4979"/>
            </w:tblGrid>
            <w:tr w:rsidR="002A419D" w:rsidRPr="0079565C" w14:paraId="0B4DF56B" w14:textId="77777777" w:rsidTr="0079565C">
              <w:trPr>
                <w:trHeight w:val="397"/>
              </w:trPr>
              <w:tc>
                <w:tcPr>
                  <w:tcW w:w="10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611D68" w14:textId="77777777" w:rsidR="000449EA" w:rsidRPr="0079565C" w:rsidRDefault="002A419D" w:rsidP="0079565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If YES</w:t>
                  </w:r>
                </w:p>
                <w:p w14:paraId="14B1FD45" w14:textId="77777777" w:rsidR="002A419D" w:rsidRPr="0079565C" w:rsidRDefault="00374C61" w:rsidP="0079565C">
                  <w:pPr>
                    <w:numPr>
                      <w:ilvl w:val="0"/>
                      <w:numId w:val="24"/>
                    </w:numPr>
                    <w:ind w:left="318" w:hanging="28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="002A419D" w:rsidRPr="0079565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lease a</w:t>
                  </w:r>
                  <w:r w:rsidR="002A419D" w:rsidRPr="0079565C">
                    <w:rPr>
                      <w:rFonts w:ascii="Arial" w:hAnsi="Arial" w:cs="Arial"/>
                      <w:sz w:val="20"/>
                      <w:szCs w:val="20"/>
                    </w:rPr>
                    <w:t>ttach the most recent copy of the DLA award letter to this form.  Your nominated childcare provider will share this form and documentation with the LA</w:t>
                  </w:r>
                  <w:r w:rsidR="000449EA" w:rsidRPr="0079565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449EA" w:rsidRPr="0079565C" w14:paraId="06FC6A63" w14:textId="77777777" w:rsidTr="0079565C">
              <w:trPr>
                <w:trHeight w:val="397"/>
              </w:trPr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8CCC9EF" w14:textId="77777777" w:rsidR="000449EA" w:rsidRPr="0079565C" w:rsidRDefault="000449EA" w:rsidP="0079565C">
                  <w:pPr>
                    <w:numPr>
                      <w:ilvl w:val="0"/>
                      <w:numId w:val="24"/>
                    </w:numPr>
                    <w:ind w:left="318" w:hanging="28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95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If you</w:t>
                  </w:r>
                  <w:r w:rsidR="00374C61" w:rsidRPr="00795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  <w:r w:rsidRPr="00795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r w:rsidR="00374C61" w:rsidRPr="00795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 using </w:t>
                  </w:r>
                  <w:r w:rsidRPr="00795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two or more </w:t>
                  </w:r>
                  <w:r w:rsidR="00374C61" w:rsidRPr="00795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providers for the entitlement, </w:t>
                  </w:r>
                  <w:r w:rsidRPr="00795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please nominate the </w:t>
                  </w:r>
                  <w:r w:rsidR="00374C61" w:rsidRPr="00795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one the LA should pay</w:t>
                  </w:r>
                  <w:r w:rsidRPr="007956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DAF: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BBB46" w14:textId="77777777" w:rsidR="000449EA" w:rsidRPr="0079565C" w:rsidRDefault="006C5FC9" w:rsidP="000449E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C8A187B" w14:textId="77777777" w:rsidR="002A419D" w:rsidRPr="0079565C" w:rsidRDefault="002A419D" w:rsidP="007956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D4EE92" w14:textId="77777777" w:rsidR="00A804FA" w:rsidRPr="002200CA" w:rsidRDefault="00A804FA" w:rsidP="00A804FA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3468"/>
        <w:gridCol w:w="1639"/>
      </w:tblGrid>
      <w:tr w:rsidR="001D7519" w:rsidRPr="0079565C" w14:paraId="18DABB87" w14:textId="77777777" w:rsidTr="00E13176">
        <w:trPr>
          <w:trHeight w:val="680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402A" w14:textId="77777777" w:rsidR="001D7519" w:rsidRPr="00E13176" w:rsidRDefault="001D7519" w:rsidP="00DE4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51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The information I have provided above is accurate and true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7975F07" w14:textId="77777777" w:rsidR="00E13176" w:rsidRDefault="001D7519" w:rsidP="00DE4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Parent/Carer</w:t>
            </w:r>
          </w:p>
          <w:p w14:paraId="45256C3B" w14:textId="77777777" w:rsidR="001D7519" w:rsidRPr="0079565C" w:rsidRDefault="001D7519" w:rsidP="00DE4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Signature:</w:t>
            </w:r>
            <w:r w:rsidR="006C5F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6C5F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5F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5FC9">
              <w:rPr>
                <w:rFonts w:ascii="Arial" w:hAnsi="Arial" w:cs="Arial"/>
                <w:sz w:val="20"/>
                <w:szCs w:val="20"/>
              </w:rPr>
            </w:r>
            <w:r w:rsidR="006C5F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5FC9">
              <w:rPr>
                <w:rFonts w:ascii="Arial" w:hAnsi="Arial" w:cs="Arial"/>
                <w:sz w:val="20"/>
                <w:szCs w:val="20"/>
              </w:rPr>
              <w:t> </w:t>
            </w:r>
            <w:r w:rsidR="006C5FC9">
              <w:rPr>
                <w:rFonts w:ascii="Arial" w:hAnsi="Arial" w:cs="Arial"/>
                <w:sz w:val="20"/>
                <w:szCs w:val="20"/>
              </w:rPr>
              <w:t> </w:t>
            </w:r>
            <w:r w:rsidR="006C5FC9">
              <w:rPr>
                <w:rFonts w:ascii="Arial" w:hAnsi="Arial" w:cs="Arial"/>
                <w:sz w:val="20"/>
                <w:szCs w:val="20"/>
              </w:rPr>
              <w:t> </w:t>
            </w:r>
            <w:r w:rsidR="006C5FC9">
              <w:rPr>
                <w:rFonts w:ascii="Arial" w:hAnsi="Arial" w:cs="Arial"/>
                <w:sz w:val="20"/>
                <w:szCs w:val="20"/>
              </w:rPr>
              <w:t> </w:t>
            </w:r>
            <w:r w:rsidR="006C5FC9">
              <w:rPr>
                <w:rFonts w:ascii="Arial" w:hAnsi="Arial" w:cs="Arial"/>
                <w:sz w:val="20"/>
                <w:szCs w:val="20"/>
              </w:rPr>
              <w:t> </w:t>
            </w:r>
            <w:r w:rsidR="006C5F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7B5E15C" w14:textId="77777777" w:rsidR="001D7519" w:rsidRDefault="001D7519" w:rsidP="001D75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519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</w:p>
          <w:p w14:paraId="27935CAB" w14:textId="77777777" w:rsidR="006C5FC9" w:rsidRPr="006C5FC9" w:rsidRDefault="006C5FC9" w:rsidP="001D751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B56C238" w14:textId="77777777" w:rsidR="006C5FC9" w:rsidRPr="001D7519" w:rsidRDefault="006C5FC9" w:rsidP="001D75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shd w:val="clear" w:color="auto" w:fill="auto"/>
          </w:tcPr>
          <w:p w14:paraId="2A65BDBB" w14:textId="77777777" w:rsidR="001D7519" w:rsidRDefault="001D7519" w:rsidP="001D75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519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14:paraId="1C2C6B2E" w14:textId="77777777" w:rsidR="006C5FC9" w:rsidRPr="006C5FC9" w:rsidRDefault="006C5FC9" w:rsidP="001D751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F1878AF" w14:textId="77777777" w:rsidR="006C5FC9" w:rsidRPr="001D7519" w:rsidRDefault="006C5FC9" w:rsidP="001D75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58D761" w14:textId="77777777" w:rsidR="00714554" w:rsidRPr="00714554" w:rsidRDefault="00714554" w:rsidP="00E13176">
      <w:pPr>
        <w:rPr>
          <w:rFonts w:ascii="Arial" w:hAnsi="Arial" w:cs="Arial"/>
          <w:sz w:val="20"/>
          <w:szCs w:val="20"/>
        </w:rPr>
      </w:pPr>
    </w:p>
    <w:sectPr w:rsidR="00714554" w:rsidRPr="00714554" w:rsidSect="00870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34" w:code="9"/>
      <w:pgMar w:top="567" w:right="567" w:bottom="142" w:left="567" w:header="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F3E0" w14:textId="77777777" w:rsidR="0087073C" w:rsidRDefault="0087073C">
      <w:r>
        <w:separator/>
      </w:r>
    </w:p>
  </w:endnote>
  <w:endnote w:type="continuationSeparator" w:id="0">
    <w:p w14:paraId="1C177016" w14:textId="77777777" w:rsidR="0087073C" w:rsidRDefault="0087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9058" w14:textId="77777777" w:rsidR="002C107A" w:rsidRDefault="002C1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B8C0" w14:textId="77777777" w:rsidR="002C107A" w:rsidRDefault="002C10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6D1B" w14:textId="77777777" w:rsidR="002C107A" w:rsidRDefault="002C1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082F" w14:textId="77777777" w:rsidR="0087073C" w:rsidRDefault="0087073C">
      <w:r>
        <w:separator/>
      </w:r>
    </w:p>
  </w:footnote>
  <w:footnote w:type="continuationSeparator" w:id="0">
    <w:p w14:paraId="16F739C5" w14:textId="77777777" w:rsidR="0087073C" w:rsidRDefault="0087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C2C2" w14:textId="77777777" w:rsidR="002C107A" w:rsidRDefault="002C1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BD8D" w14:textId="77777777" w:rsidR="002C107A" w:rsidRDefault="002C107A">
    <w:pPr>
      <w:pStyle w:val="Header"/>
    </w:pPr>
  </w:p>
  <w:p w14:paraId="7855B8E3" w14:textId="77777777" w:rsidR="002C107A" w:rsidRPr="006F149A" w:rsidRDefault="00167BBB" w:rsidP="002C107A">
    <w:pPr>
      <w:pStyle w:val="font5"/>
      <w:widowControl w:val="0"/>
      <w:tabs>
        <w:tab w:val="center" w:pos="7313"/>
      </w:tabs>
      <w:autoSpaceDE w:val="0"/>
      <w:autoSpaceDN w:val="0"/>
      <w:adjustRightInd w:val="0"/>
      <w:spacing w:before="0" w:beforeAutospacing="0" w:after="0" w:afterAutospacing="0"/>
      <w:jc w:val="right"/>
      <w:rPr>
        <w:rFonts w:ascii="Calibri" w:eastAsia="Times New Roman" w:hAnsi="Calibri" w:cs="Times New Roman"/>
        <w:b/>
        <w:noProof/>
        <w:sz w:val="36"/>
        <w:szCs w:val="22"/>
        <w:lang w:val="en-US"/>
      </w:rPr>
    </w:pPr>
    <w:r w:rsidRPr="006F149A">
      <w:rPr>
        <w:rFonts w:ascii="Calibri" w:eastAsia="Times New Roman" w:hAnsi="Calibri" w:cs="Times New Roman"/>
        <w:b/>
        <w:noProof/>
        <w:szCs w:val="22"/>
        <w:lang w:val="en-US"/>
      </w:rPr>
      <w:drawing>
        <wp:anchor distT="0" distB="0" distL="114300" distR="114300" simplePos="0" relativeHeight="251657216" behindDoc="0" locked="0" layoutInCell="1" allowOverlap="1" wp14:anchorId="39426BC3" wp14:editId="442CEDC8">
          <wp:simplePos x="0" y="0"/>
          <wp:positionH relativeFrom="column">
            <wp:posOffset>-41910</wp:posOffset>
          </wp:positionH>
          <wp:positionV relativeFrom="paragraph">
            <wp:posOffset>12700</wp:posOffset>
          </wp:positionV>
          <wp:extent cx="3086100" cy="409575"/>
          <wp:effectExtent l="0" t="0" r="0" b="0"/>
          <wp:wrapTight wrapText="bothSides">
            <wp:wrapPolygon edited="0">
              <wp:start x="0" y="0"/>
              <wp:lineTo x="0" y="20763"/>
              <wp:lineTo x="21511" y="20763"/>
              <wp:lineTo x="21511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07A" w:rsidRPr="006F149A">
      <w:rPr>
        <w:rFonts w:ascii="Calibri" w:eastAsia="Times New Roman" w:hAnsi="Calibri" w:cs="Times New Roman"/>
        <w:b/>
        <w:noProof/>
        <w:sz w:val="36"/>
        <w:szCs w:val="22"/>
        <w:lang w:val="en-US"/>
      </w:rPr>
      <w:t>Early Education Funded Entitlement</w:t>
    </w:r>
  </w:p>
  <w:p w14:paraId="0BA2E789" w14:textId="77777777" w:rsidR="002C107A" w:rsidRPr="006F149A" w:rsidRDefault="00167BBB" w:rsidP="002C107A">
    <w:pPr>
      <w:pStyle w:val="font5"/>
      <w:widowControl w:val="0"/>
      <w:tabs>
        <w:tab w:val="center" w:pos="7313"/>
      </w:tabs>
      <w:autoSpaceDE w:val="0"/>
      <w:autoSpaceDN w:val="0"/>
      <w:adjustRightInd w:val="0"/>
      <w:spacing w:before="0" w:beforeAutospacing="0" w:after="0" w:afterAutospacing="0"/>
      <w:jc w:val="right"/>
      <w:rPr>
        <w:rFonts w:ascii="Calibri" w:eastAsia="Times New Roman" w:hAnsi="Calibri" w:cs="Times New Roman"/>
        <w:b/>
        <w:noProof/>
        <w:sz w:val="36"/>
        <w:szCs w:val="40"/>
        <w:lang w:val="en-US"/>
      </w:rPr>
    </w:pPr>
    <w:r>
      <w:rPr>
        <w:rFonts w:ascii="Calibri" w:hAnsi="Calibri"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AF89C" wp14:editId="5C10422D">
              <wp:simplePos x="0" y="0"/>
              <wp:positionH relativeFrom="column">
                <wp:align>center</wp:align>
              </wp:positionH>
              <wp:positionV relativeFrom="paragraph">
                <wp:posOffset>285115</wp:posOffset>
              </wp:positionV>
              <wp:extent cx="6983730" cy="0"/>
              <wp:effectExtent l="0" t="0" r="1270" b="0"/>
              <wp:wrapSquare wrapText="bothSides"/>
              <wp:docPr id="81071519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983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D7B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2.45pt;width:549.9pt;height:0;flip:x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">
              <o:lock v:ext="edit" shapetype="f"/>
              <w10:wrap type="square"/>
            </v:shape>
          </w:pict>
        </mc:Fallback>
      </mc:AlternateContent>
    </w:r>
    <w:r w:rsidR="002C107A" w:rsidRPr="006F149A">
      <w:rPr>
        <w:rFonts w:ascii="Calibri" w:hAnsi="Calibri"/>
        <w:sz w:val="36"/>
        <w:szCs w:val="40"/>
      </w:rPr>
      <w:t>Parent / Carer Claim Form</w:t>
    </w:r>
  </w:p>
  <w:p w14:paraId="03992B0B" w14:textId="77777777" w:rsidR="002C107A" w:rsidRPr="0065356C" w:rsidRDefault="002C107A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E48" w14:textId="77777777" w:rsidR="002C107A" w:rsidRDefault="002C1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01B"/>
    <w:multiLevelType w:val="multilevel"/>
    <w:tmpl w:val="B7083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C76"/>
    <w:multiLevelType w:val="hybridMultilevel"/>
    <w:tmpl w:val="2D5ED2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FC8"/>
    <w:multiLevelType w:val="multilevel"/>
    <w:tmpl w:val="180A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C6F06"/>
    <w:multiLevelType w:val="hybridMultilevel"/>
    <w:tmpl w:val="CE14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7D88"/>
    <w:multiLevelType w:val="hybridMultilevel"/>
    <w:tmpl w:val="47A6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4DA5"/>
    <w:multiLevelType w:val="hybridMultilevel"/>
    <w:tmpl w:val="1A2ED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64E83"/>
    <w:multiLevelType w:val="multilevel"/>
    <w:tmpl w:val="9E3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A05FC"/>
    <w:multiLevelType w:val="hybridMultilevel"/>
    <w:tmpl w:val="A4C6E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4049"/>
    <w:multiLevelType w:val="hybridMultilevel"/>
    <w:tmpl w:val="F1D2A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AF608C"/>
    <w:multiLevelType w:val="hybridMultilevel"/>
    <w:tmpl w:val="695457F4"/>
    <w:lvl w:ilvl="0" w:tplc="865AD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3465"/>
    <w:multiLevelType w:val="multilevel"/>
    <w:tmpl w:val="84F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3416B"/>
    <w:multiLevelType w:val="multilevel"/>
    <w:tmpl w:val="2D5ED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B583E"/>
    <w:multiLevelType w:val="hybridMultilevel"/>
    <w:tmpl w:val="474ED724"/>
    <w:lvl w:ilvl="0" w:tplc="45BC9A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B39B3"/>
    <w:multiLevelType w:val="hybridMultilevel"/>
    <w:tmpl w:val="976EC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05E60"/>
    <w:multiLevelType w:val="hybridMultilevel"/>
    <w:tmpl w:val="8698D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841AF"/>
    <w:multiLevelType w:val="hybridMultilevel"/>
    <w:tmpl w:val="212AB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A6440"/>
    <w:multiLevelType w:val="hybridMultilevel"/>
    <w:tmpl w:val="8534B8A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9F6035A"/>
    <w:multiLevelType w:val="hybridMultilevel"/>
    <w:tmpl w:val="9F4C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5389B"/>
    <w:multiLevelType w:val="hybridMultilevel"/>
    <w:tmpl w:val="B708326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E4643"/>
    <w:multiLevelType w:val="hybridMultilevel"/>
    <w:tmpl w:val="6982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048C"/>
    <w:multiLevelType w:val="hybridMultilevel"/>
    <w:tmpl w:val="308A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8790E"/>
    <w:multiLevelType w:val="hybridMultilevel"/>
    <w:tmpl w:val="501A5E2A"/>
    <w:lvl w:ilvl="0" w:tplc="42B6A8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E25FE"/>
    <w:multiLevelType w:val="hybridMultilevel"/>
    <w:tmpl w:val="94AA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1411A"/>
    <w:multiLevelType w:val="hybridMultilevel"/>
    <w:tmpl w:val="5680C798"/>
    <w:lvl w:ilvl="0" w:tplc="E37EF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45A1E"/>
    <w:multiLevelType w:val="hybridMultilevel"/>
    <w:tmpl w:val="DFBCD3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400E1"/>
    <w:multiLevelType w:val="multilevel"/>
    <w:tmpl w:val="B1B4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13701C"/>
    <w:multiLevelType w:val="hybridMultilevel"/>
    <w:tmpl w:val="50005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6279F"/>
    <w:multiLevelType w:val="multilevel"/>
    <w:tmpl w:val="9376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013528">
    <w:abstractNumId w:val="14"/>
  </w:num>
  <w:num w:numId="2" w16cid:durableId="802816423">
    <w:abstractNumId w:val="13"/>
  </w:num>
  <w:num w:numId="3" w16cid:durableId="86001207">
    <w:abstractNumId w:val="1"/>
  </w:num>
  <w:num w:numId="4" w16cid:durableId="1643071305">
    <w:abstractNumId w:val="11"/>
  </w:num>
  <w:num w:numId="5" w16cid:durableId="1936667148">
    <w:abstractNumId w:val="26"/>
  </w:num>
  <w:num w:numId="6" w16cid:durableId="648364663">
    <w:abstractNumId w:val="18"/>
  </w:num>
  <w:num w:numId="7" w16cid:durableId="77292687">
    <w:abstractNumId w:val="0"/>
  </w:num>
  <w:num w:numId="8" w16cid:durableId="478888655">
    <w:abstractNumId w:val="15"/>
  </w:num>
  <w:num w:numId="9" w16cid:durableId="814028391">
    <w:abstractNumId w:val="7"/>
  </w:num>
  <w:num w:numId="10" w16cid:durableId="564997229">
    <w:abstractNumId w:val="2"/>
  </w:num>
  <w:num w:numId="11" w16cid:durableId="310326378">
    <w:abstractNumId w:val="4"/>
  </w:num>
  <w:num w:numId="12" w16cid:durableId="48575861">
    <w:abstractNumId w:val="20"/>
  </w:num>
  <w:num w:numId="13" w16cid:durableId="44259976">
    <w:abstractNumId w:val="27"/>
  </w:num>
  <w:num w:numId="14" w16cid:durableId="1404260530">
    <w:abstractNumId w:val="26"/>
  </w:num>
  <w:num w:numId="15" w16cid:durableId="293370315">
    <w:abstractNumId w:val="6"/>
  </w:num>
  <w:num w:numId="16" w16cid:durableId="944314249">
    <w:abstractNumId w:val="10"/>
  </w:num>
  <w:num w:numId="17" w16cid:durableId="599030555">
    <w:abstractNumId w:val="8"/>
  </w:num>
  <w:num w:numId="18" w16cid:durableId="348944462">
    <w:abstractNumId w:val="9"/>
  </w:num>
  <w:num w:numId="19" w16cid:durableId="600990223">
    <w:abstractNumId w:val="19"/>
  </w:num>
  <w:num w:numId="20" w16cid:durableId="854657858">
    <w:abstractNumId w:val="5"/>
  </w:num>
  <w:num w:numId="21" w16cid:durableId="529034582">
    <w:abstractNumId w:val="21"/>
  </w:num>
  <w:num w:numId="22" w16cid:durableId="1395855583">
    <w:abstractNumId w:val="23"/>
  </w:num>
  <w:num w:numId="23" w16cid:durableId="1746875982">
    <w:abstractNumId w:val="12"/>
  </w:num>
  <w:num w:numId="24" w16cid:durableId="33964142">
    <w:abstractNumId w:val="3"/>
  </w:num>
  <w:num w:numId="25" w16cid:durableId="1879006177">
    <w:abstractNumId w:val="24"/>
  </w:num>
  <w:num w:numId="26" w16cid:durableId="541137119">
    <w:abstractNumId w:val="22"/>
  </w:num>
  <w:num w:numId="27" w16cid:durableId="1377584983">
    <w:abstractNumId w:val="17"/>
  </w:num>
  <w:num w:numId="28" w16cid:durableId="459423355">
    <w:abstractNumId w:val="25"/>
  </w:num>
  <w:num w:numId="29" w16cid:durableId="11741095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250Pplm/uyE5qkvey0Zt6T1YrcuQk0HzaNKsf4irMcqzDNKBfdtFdmwWA/YDYfj0YG79ZalWZYEorg0rNTsmQ==" w:salt="x1vb1JKXQRR0SJrv4xpKi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C2"/>
    <w:rsid w:val="0002046C"/>
    <w:rsid w:val="000208AD"/>
    <w:rsid w:val="00021AFE"/>
    <w:rsid w:val="00022C87"/>
    <w:rsid w:val="00033CE3"/>
    <w:rsid w:val="00036787"/>
    <w:rsid w:val="000376B0"/>
    <w:rsid w:val="000430E1"/>
    <w:rsid w:val="000449EA"/>
    <w:rsid w:val="00052B73"/>
    <w:rsid w:val="00056F22"/>
    <w:rsid w:val="00057235"/>
    <w:rsid w:val="00063C88"/>
    <w:rsid w:val="00072259"/>
    <w:rsid w:val="00074672"/>
    <w:rsid w:val="00077FFA"/>
    <w:rsid w:val="00081875"/>
    <w:rsid w:val="00081EF9"/>
    <w:rsid w:val="00086D4C"/>
    <w:rsid w:val="00092018"/>
    <w:rsid w:val="00093D12"/>
    <w:rsid w:val="00096FEF"/>
    <w:rsid w:val="000A0EA9"/>
    <w:rsid w:val="000A60D7"/>
    <w:rsid w:val="000B1F03"/>
    <w:rsid w:val="000B1F12"/>
    <w:rsid w:val="000C640E"/>
    <w:rsid w:val="000D2849"/>
    <w:rsid w:val="000D35EE"/>
    <w:rsid w:val="000D3775"/>
    <w:rsid w:val="000D7B0F"/>
    <w:rsid w:val="000E6197"/>
    <w:rsid w:val="000F4401"/>
    <w:rsid w:val="0010300D"/>
    <w:rsid w:val="00104993"/>
    <w:rsid w:val="00112F14"/>
    <w:rsid w:val="001160DB"/>
    <w:rsid w:val="0011738C"/>
    <w:rsid w:val="00121AF4"/>
    <w:rsid w:val="0012471F"/>
    <w:rsid w:val="00125190"/>
    <w:rsid w:val="0012639B"/>
    <w:rsid w:val="00127CB8"/>
    <w:rsid w:val="00130E9F"/>
    <w:rsid w:val="00132B9D"/>
    <w:rsid w:val="00137608"/>
    <w:rsid w:val="00143BFD"/>
    <w:rsid w:val="00143DD7"/>
    <w:rsid w:val="00147938"/>
    <w:rsid w:val="00150AD4"/>
    <w:rsid w:val="0015455A"/>
    <w:rsid w:val="001551E6"/>
    <w:rsid w:val="00167BBB"/>
    <w:rsid w:val="001700E2"/>
    <w:rsid w:val="00175397"/>
    <w:rsid w:val="00175447"/>
    <w:rsid w:val="001770A3"/>
    <w:rsid w:val="0018202B"/>
    <w:rsid w:val="00182286"/>
    <w:rsid w:val="00185E27"/>
    <w:rsid w:val="0019162C"/>
    <w:rsid w:val="00192566"/>
    <w:rsid w:val="00194503"/>
    <w:rsid w:val="00197B95"/>
    <w:rsid w:val="001A7B4A"/>
    <w:rsid w:val="001B3908"/>
    <w:rsid w:val="001C54C3"/>
    <w:rsid w:val="001D2A7A"/>
    <w:rsid w:val="001D4AEB"/>
    <w:rsid w:val="001D7519"/>
    <w:rsid w:val="001E2614"/>
    <w:rsid w:val="001E6E97"/>
    <w:rsid w:val="001F5D48"/>
    <w:rsid w:val="001F5DE2"/>
    <w:rsid w:val="00205EB9"/>
    <w:rsid w:val="0020699F"/>
    <w:rsid w:val="002153DE"/>
    <w:rsid w:val="002200CA"/>
    <w:rsid w:val="00220920"/>
    <w:rsid w:val="00230CFC"/>
    <w:rsid w:val="002332F2"/>
    <w:rsid w:val="0023434D"/>
    <w:rsid w:val="00234ABA"/>
    <w:rsid w:val="00236AC3"/>
    <w:rsid w:val="002377AB"/>
    <w:rsid w:val="00240CE6"/>
    <w:rsid w:val="00241DD3"/>
    <w:rsid w:val="00251EDE"/>
    <w:rsid w:val="00262C2F"/>
    <w:rsid w:val="00264509"/>
    <w:rsid w:val="00271EB3"/>
    <w:rsid w:val="0027354D"/>
    <w:rsid w:val="00275773"/>
    <w:rsid w:val="00277EEF"/>
    <w:rsid w:val="00286EAE"/>
    <w:rsid w:val="00292DAC"/>
    <w:rsid w:val="00294BC2"/>
    <w:rsid w:val="002A419D"/>
    <w:rsid w:val="002A4940"/>
    <w:rsid w:val="002A6576"/>
    <w:rsid w:val="002B1142"/>
    <w:rsid w:val="002B2132"/>
    <w:rsid w:val="002C0D53"/>
    <w:rsid w:val="002C107A"/>
    <w:rsid w:val="002C3702"/>
    <w:rsid w:val="002C5172"/>
    <w:rsid w:val="002F018A"/>
    <w:rsid w:val="002F3E98"/>
    <w:rsid w:val="00300F91"/>
    <w:rsid w:val="00312361"/>
    <w:rsid w:val="00314131"/>
    <w:rsid w:val="00316542"/>
    <w:rsid w:val="003176BF"/>
    <w:rsid w:val="00320550"/>
    <w:rsid w:val="00325422"/>
    <w:rsid w:val="0033022E"/>
    <w:rsid w:val="00331442"/>
    <w:rsid w:val="0033179B"/>
    <w:rsid w:val="0033465E"/>
    <w:rsid w:val="00335CA7"/>
    <w:rsid w:val="0034364A"/>
    <w:rsid w:val="00344719"/>
    <w:rsid w:val="0035453C"/>
    <w:rsid w:val="0035467D"/>
    <w:rsid w:val="00361FF5"/>
    <w:rsid w:val="003653B1"/>
    <w:rsid w:val="003705C2"/>
    <w:rsid w:val="003735A4"/>
    <w:rsid w:val="00374C61"/>
    <w:rsid w:val="00374D18"/>
    <w:rsid w:val="0037586D"/>
    <w:rsid w:val="0037773F"/>
    <w:rsid w:val="00377A5C"/>
    <w:rsid w:val="00377FA1"/>
    <w:rsid w:val="00384D81"/>
    <w:rsid w:val="00394910"/>
    <w:rsid w:val="00394AF5"/>
    <w:rsid w:val="003A2BA8"/>
    <w:rsid w:val="003B33D1"/>
    <w:rsid w:val="003C0275"/>
    <w:rsid w:val="003C40D9"/>
    <w:rsid w:val="003D0A29"/>
    <w:rsid w:val="003D17DC"/>
    <w:rsid w:val="003D1B2D"/>
    <w:rsid w:val="003D2539"/>
    <w:rsid w:val="003D2A07"/>
    <w:rsid w:val="003D64F6"/>
    <w:rsid w:val="003E000D"/>
    <w:rsid w:val="003E1250"/>
    <w:rsid w:val="003E1A64"/>
    <w:rsid w:val="003E3306"/>
    <w:rsid w:val="003E5D3E"/>
    <w:rsid w:val="003F35B1"/>
    <w:rsid w:val="003F792B"/>
    <w:rsid w:val="003F7ABE"/>
    <w:rsid w:val="00403C94"/>
    <w:rsid w:val="00405B09"/>
    <w:rsid w:val="00405D6D"/>
    <w:rsid w:val="004061B0"/>
    <w:rsid w:val="004066E1"/>
    <w:rsid w:val="00410B45"/>
    <w:rsid w:val="00410F17"/>
    <w:rsid w:val="00417E79"/>
    <w:rsid w:val="00426DCD"/>
    <w:rsid w:val="00427F99"/>
    <w:rsid w:val="00430250"/>
    <w:rsid w:val="0043150A"/>
    <w:rsid w:val="0043302F"/>
    <w:rsid w:val="0043572C"/>
    <w:rsid w:val="00435E28"/>
    <w:rsid w:val="00440739"/>
    <w:rsid w:val="0045035B"/>
    <w:rsid w:val="0045199D"/>
    <w:rsid w:val="00451EEF"/>
    <w:rsid w:val="00466284"/>
    <w:rsid w:val="00471CE3"/>
    <w:rsid w:val="004763AF"/>
    <w:rsid w:val="004802A1"/>
    <w:rsid w:val="00486D67"/>
    <w:rsid w:val="00490CC4"/>
    <w:rsid w:val="00494D79"/>
    <w:rsid w:val="004B5A84"/>
    <w:rsid w:val="004C47EF"/>
    <w:rsid w:val="004E5879"/>
    <w:rsid w:val="004E63D0"/>
    <w:rsid w:val="004E7AD0"/>
    <w:rsid w:val="004F22CE"/>
    <w:rsid w:val="004F2D95"/>
    <w:rsid w:val="004F5F59"/>
    <w:rsid w:val="00502BFF"/>
    <w:rsid w:val="00506C96"/>
    <w:rsid w:val="00506E55"/>
    <w:rsid w:val="005075A9"/>
    <w:rsid w:val="005123E9"/>
    <w:rsid w:val="005125FE"/>
    <w:rsid w:val="005140CB"/>
    <w:rsid w:val="00514C41"/>
    <w:rsid w:val="00514DB4"/>
    <w:rsid w:val="00531509"/>
    <w:rsid w:val="0053216C"/>
    <w:rsid w:val="00544FAA"/>
    <w:rsid w:val="00550F72"/>
    <w:rsid w:val="00553D5F"/>
    <w:rsid w:val="005579A9"/>
    <w:rsid w:val="00563970"/>
    <w:rsid w:val="005654B5"/>
    <w:rsid w:val="00567492"/>
    <w:rsid w:val="005711DD"/>
    <w:rsid w:val="005731B0"/>
    <w:rsid w:val="00574E9A"/>
    <w:rsid w:val="00575636"/>
    <w:rsid w:val="00580342"/>
    <w:rsid w:val="005811F4"/>
    <w:rsid w:val="00582F0D"/>
    <w:rsid w:val="0059507D"/>
    <w:rsid w:val="005A0E98"/>
    <w:rsid w:val="005A2561"/>
    <w:rsid w:val="005A5486"/>
    <w:rsid w:val="005A720B"/>
    <w:rsid w:val="005A7FF2"/>
    <w:rsid w:val="005B5A14"/>
    <w:rsid w:val="005C4548"/>
    <w:rsid w:val="005C4BD6"/>
    <w:rsid w:val="005C66D2"/>
    <w:rsid w:val="005D2137"/>
    <w:rsid w:val="005D6BC3"/>
    <w:rsid w:val="005E1CC2"/>
    <w:rsid w:val="005E5325"/>
    <w:rsid w:val="005E6161"/>
    <w:rsid w:val="005E6D5D"/>
    <w:rsid w:val="005E6EEE"/>
    <w:rsid w:val="005F3624"/>
    <w:rsid w:val="0060659F"/>
    <w:rsid w:val="00612FC9"/>
    <w:rsid w:val="00620448"/>
    <w:rsid w:val="00623109"/>
    <w:rsid w:val="00624E48"/>
    <w:rsid w:val="0063202D"/>
    <w:rsid w:val="006331D5"/>
    <w:rsid w:val="006334F5"/>
    <w:rsid w:val="00633FDF"/>
    <w:rsid w:val="00634C05"/>
    <w:rsid w:val="00641F72"/>
    <w:rsid w:val="00647605"/>
    <w:rsid w:val="00650F08"/>
    <w:rsid w:val="0065356C"/>
    <w:rsid w:val="00656797"/>
    <w:rsid w:val="006617A6"/>
    <w:rsid w:val="00663D04"/>
    <w:rsid w:val="0066503E"/>
    <w:rsid w:val="00665C3B"/>
    <w:rsid w:val="006747A3"/>
    <w:rsid w:val="00680BCE"/>
    <w:rsid w:val="00685C9B"/>
    <w:rsid w:val="006A19CE"/>
    <w:rsid w:val="006A4F80"/>
    <w:rsid w:val="006A5400"/>
    <w:rsid w:val="006B03C4"/>
    <w:rsid w:val="006B1C3C"/>
    <w:rsid w:val="006B6C32"/>
    <w:rsid w:val="006C03CE"/>
    <w:rsid w:val="006C498B"/>
    <w:rsid w:val="006C5FC9"/>
    <w:rsid w:val="006C708D"/>
    <w:rsid w:val="006D1BE9"/>
    <w:rsid w:val="006D4A94"/>
    <w:rsid w:val="006E1AA5"/>
    <w:rsid w:val="006E63E4"/>
    <w:rsid w:val="006F149A"/>
    <w:rsid w:val="006F3414"/>
    <w:rsid w:val="00701CB3"/>
    <w:rsid w:val="00703E95"/>
    <w:rsid w:val="00707C69"/>
    <w:rsid w:val="00710A59"/>
    <w:rsid w:val="00712EA2"/>
    <w:rsid w:val="00714554"/>
    <w:rsid w:val="00725405"/>
    <w:rsid w:val="00731692"/>
    <w:rsid w:val="00736140"/>
    <w:rsid w:val="007438C4"/>
    <w:rsid w:val="00745BC3"/>
    <w:rsid w:val="00747658"/>
    <w:rsid w:val="0075005D"/>
    <w:rsid w:val="00755E6B"/>
    <w:rsid w:val="0076131B"/>
    <w:rsid w:val="007630A5"/>
    <w:rsid w:val="0076712B"/>
    <w:rsid w:val="007759B7"/>
    <w:rsid w:val="007760B1"/>
    <w:rsid w:val="00777F47"/>
    <w:rsid w:val="007817EA"/>
    <w:rsid w:val="0078386D"/>
    <w:rsid w:val="00783D8C"/>
    <w:rsid w:val="00785C78"/>
    <w:rsid w:val="007924FC"/>
    <w:rsid w:val="0079565C"/>
    <w:rsid w:val="00796E31"/>
    <w:rsid w:val="007A5E28"/>
    <w:rsid w:val="007A76CB"/>
    <w:rsid w:val="007B1916"/>
    <w:rsid w:val="007B2522"/>
    <w:rsid w:val="007B3B8F"/>
    <w:rsid w:val="007B5931"/>
    <w:rsid w:val="007B71B9"/>
    <w:rsid w:val="007D7D82"/>
    <w:rsid w:val="007E13BD"/>
    <w:rsid w:val="007E1B93"/>
    <w:rsid w:val="007E42BB"/>
    <w:rsid w:val="007E55CB"/>
    <w:rsid w:val="007E6250"/>
    <w:rsid w:val="007F3113"/>
    <w:rsid w:val="007F6D3A"/>
    <w:rsid w:val="007F71B0"/>
    <w:rsid w:val="00801F5C"/>
    <w:rsid w:val="00806A00"/>
    <w:rsid w:val="008116FC"/>
    <w:rsid w:val="008160D0"/>
    <w:rsid w:val="00821EF6"/>
    <w:rsid w:val="0083238D"/>
    <w:rsid w:val="00832804"/>
    <w:rsid w:val="00832C2C"/>
    <w:rsid w:val="008351CD"/>
    <w:rsid w:val="00843F80"/>
    <w:rsid w:val="0084636F"/>
    <w:rsid w:val="008501D6"/>
    <w:rsid w:val="0087073C"/>
    <w:rsid w:val="00870A30"/>
    <w:rsid w:val="00874C76"/>
    <w:rsid w:val="008771D5"/>
    <w:rsid w:val="00880DD1"/>
    <w:rsid w:val="00883A9D"/>
    <w:rsid w:val="00894FF9"/>
    <w:rsid w:val="00896EB1"/>
    <w:rsid w:val="008A029B"/>
    <w:rsid w:val="008A1A97"/>
    <w:rsid w:val="008B5B88"/>
    <w:rsid w:val="008B73AF"/>
    <w:rsid w:val="008C208C"/>
    <w:rsid w:val="008D2CDA"/>
    <w:rsid w:val="008D32FB"/>
    <w:rsid w:val="008D3C08"/>
    <w:rsid w:val="008D51EA"/>
    <w:rsid w:val="008E29D2"/>
    <w:rsid w:val="008E56A2"/>
    <w:rsid w:val="008E7297"/>
    <w:rsid w:val="008F1F5C"/>
    <w:rsid w:val="008F4907"/>
    <w:rsid w:val="008F6911"/>
    <w:rsid w:val="009010DD"/>
    <w:rsid w:val="00910102"/>
    <w:rsid w:val="00910F3A"/>
    <w:rsid w:val="0091144E"/>
    <w:rsid w:val="00912441"/>
    <w:rsid w:val="00913A74"/>
    <w:rsid w:val="009233BC"/>
    <w:rsid w:val="009323F4"/>
    <w:rsid w:val="009333F0"/>
    <w:rsid w:val="009339A4"/>
    <w:rsid w:val="009356F4"/>
    <w:rsid w:val="0094374F"/>
    <w:rsid w:val="00943A9C"/>
    <w:rsid w:val="00943AA6"/>
    <w:rsid w:val="00943B2F"/>
    <w:rsid w:val="00947335"/>
    <w:rsid w:val="00953419"/>
    <w:rsid w:val="0095561D"/>
    <w:rsid w:val="009572F5"/>
    <w:rsid w:val="00961767"/>
    <w:rsid w:val="00967696"/>
    <w:rsid w:val="0097020F"/>
    <w:rsid w:val="009806C2"/>
    <w:rsid w:val="009824DA"/>
    <w:rsid w:val="00983283"/>
    <w:rsid w:val="009869DC"/>
    <w:rsid w:val="009A01A2"/>
    <w:rsid w:val="009A44E1"/>
    <w:rsid w:val="009A5656"/>
    <w:rsid w:val="009B282E"/>
    <w:rsid w:val="009B2DDB"/>
    <w:rsid w:val="009B2EB2"/>
    <w:rsid w:val="009D418F"/>
    <w:rsid w:val="009D6D69"/>
    <w:rsid w:val="009D7E76"/>
    <w:rsid w:val="009E4AA3"/>
    <w:rsid w:val="009E72C6"/>
    <w:rsid w:val="009F0CEA"/>
    <w:rsid w:val="009F28EB"/>
    <w:rsid w:val="009F3720"/>
    <w:rsid w:val="00A00CB2"/>
    <w:rsid w:val="00A03A24"/>
    <w:rsid w:val="00A10626"/>
    <w:rsid w:val="00A13CFD"/>
    <w:rsid w:val="00A1562C"/>
    <w:rsid w:val="00A20452"/>
    <w:rsid w:val="00A25BD1"/>
    <w:rsid w:val="00A274E2"/>
    <w:rsid w:val="00A33EFC"/>
    <w:rsid w:val="00A35E23"/>
    <w:rsid w:val="00A40B24"/>
    <w:rsid w:val="00A4170B"/>
    <w:rsid w:val="00A417FF"/>
    <w:rsid w:val="00A46A43"/>
    <w:rsid w:val="00A565E9"/>
    <w:rsid w:val="00A5762C"/>
    <w:rsid w:val="00A62807"/>
    <w:rsid w:val="00A6327F"/>
    <w:rsid w:val="00A7273E"/>
    <w:rsid w:val="00A74E03"/>
    <w:rsid w:val="00A7587D"/>
    <w:rsid w:val="00A804FA"/>
    <w:rsid w:val="00A818FE"/>
    <w:rsid w:val="00A83D3B"/>
    <w:rsid w:val="00A91FB8"/>
    <w:rsid w:val="00A94066"/>
    <w:rsid w:val="00A957B6"/>
    <w:rsid w:val="00AA04B6"/>
    <w:rsid w:val="00AA0AA0"/>
    <w:rsid w:val="00AA75B7"/>
    <w:rsid w:val="00AB26B6"/>
    <w:rsid w:val="00AB382E"/>
    <w:rsid w:val="00AB729A"/>
    <w:rsid w:val="00AC3513"/>
    <w:rsid w:val="00AC45AE"/>
    <w:rsid w:val="00AC6CCF"/>
    <w:rsid w:val="00AD01FF"/>
    <w:rsid w:val="00AD10EC"/>
    <w:rsid w:val="00AD20F0"/>
    <w:rsid w:val="00AD6BD1"/>
    <w:rsid w:val="00AE57C6"/>
    <w:rsid w:val="00AF1441"/>
    <w:rsid w:val="00AF15A3"/>
    <w:rsid w:val="00AF7B4C"/>
    <w:rsid w:val="00B01EDB"/>
    <w:rsid w:val="00B0452E"/>
    <w:rsid w:val="00B066CF"/>
    <w:rsid w:val="00B1107F"/>
    <w:rsid w:val="00B14CB6"/>
    <w:rsid w:val="00B151C7"/>
    <w:rsid w:val="00B15332"/>
    <w:rsid w:val="00B20554"/>
    <w:rsid w:val="00B20E84"/>
    <w:rsid w:val="00B20EF5"/>
    <w:rsid w:val="00B20FC0"/>
    <w:rsid w:val="00B257E0"/>
    <w:rsid w:val="00B301C4"/>
    <w:rsid w:val="00B32875"/>
    <w:rsid w:val="00B33E86"/>
    <w:rsid w:val="00B37437"/>
    <w:rsid w:val="00B40CEA"/>
    <w:rsid w:val="00B43A59"/>
    <w:rsid w:val="00B468B2"/>
    <w:rsid w:val="00B46D81"/>
    <w:rsid w:val="00B62358"/>
    <w:rsid w:val="00B641CF"/>
    <w:rsid w:val="00B654B3"/>
    <w:rsid w:val="00B6725B"/>
    <w:rsid w:val="00B6775C"/>
    <w:rsid w:val="00B710F9"/>
    <w:rsid w:val="00B8117B"/>
    <w:rsid w:val="00B86B65"/>
    <w:rsid w:val="00B92432"/>
    <w:rsid w:val="00B92598"/>
    <w:rsid w:val="00B977DD"/>
    <w:rsid w:val="00BA367C"/>
    <w:rsid w:val="00BC4D79"/>
    <w:rsid w:val="00BC4E04"/>
    <w:rsid w:val="00BD3FAA"/>
    <w:rsid w:val="00BD653B"/>
    <w:rsid w:val="00BD6A3F"/>
    <w:rsid w:val="00BE30CF"/>
    <w:rsid w:val="00BF20D6"/>
    <w:rsid w:val="00BF74C4"/>
    <w:rsid w:val="00C057E3"/>
    <w:rsid w:val="00C10065"/>
    <w:rsid w:val="00C1799A"/>
    <w:rsid w:val="00C179ED"/>
    <w:rsid w:val="00C407E5"/>
    <w:rsid w:val="00C4200A"/>
    <w:rsid w:val="00C50EED"/>
    <w:rsid w:val="00C52ADE"/>
    <w:rsid w:val="00C55F07"/>
    <w:rsid w:val="00C60AAF"/>
    <w:rsid w:val="00C61517"/>
    <w:rsid w:val="00C6652F"/>
    <w:rsid w:val="00C70B63"/>
    <w:rsid w:val="00C730F8"/>
    <w:rsid w:val="00C75E43"/>
    <w:rsid w:val="00C82ED1"/>
    <w:rsid w:val="00C873C7"/>
    <w:rsid w:val="00C925C6"/>
    <w:rsid w:val="00CA1A9D"/>
    <w:rsid w:val="00CA3BA5"/>
    <w:rsid w:val="00CA616C"/>
    <w:rsid w:val="00CB02E2"/>
    <w:rsid w:val="00CB3116"/>
    <w:rsid w:val="00CB73BD"/>
    <w:rsid w:val="00CB7F5A"/>
    <w:rsid w:val="00CC0AAB"/>
    <w:rsid w:val="00CC1BFC"/>
    <w:rsid w:val="00CC211E"/>
    <w:rsid w:val="00CC4C7C"/>
    <w:rsid w:val="00CC5AC1"/>
    <w:rsid w:val="00CD21C4"/>
    <w:rsid w:val="00CD3519"/>
    <w:rsid w:val="00CD3756"/>
    <w:rsid w:val="00CD4C31"/>
    <w:rsid w:val="00CD5023"/>
    <w:rsid w:val="00CD6F5A"/>
    <w:rsid w:val="00CE0BC4"/>
    <w:rsid w:val="00CE25BC"/>
    <w:rsid w:val="00CE3B2F"/>
    <w:rsid w:val="00CF7427"/>
    <w:rsid w:val="00D02904"/>
    <w:rsid w:val="00D02DF7"/>
    <w:rsid w:val="00D033AF"/>
    <w:rsid w:val="00D051BF"/>
    <w:rsid w:val="00D0697D"/>
    <w:rsid w:val="00D14750"/>
    <w:rsid w:val="00D3091B"/>
    <w:rsid w:val="00D3514D"/>
    <w:rsid w:val="00D35619"/>
    <w:rsid w:val="00D42422"/>
    <w:rsid w:val="00D46D34"/>
    <w:rsid w:val="00D519F0"/>
    <w:rsid w:val="00D62634"/>
    <w:rsid w:val="00D65880"/>
    <w:rsid w:val="00D71E2C"/>
    <w:rsid w:val="00D7274B"/>
    <w:rsid w:val="00D843AC"/>
    <w:rsid w:val="00D8465B"/>
    <w:rsid w:val="00D85594"/>
    <w:rsid w:val="00D85F38"/>
    <w:rsid w:val="00D87237"/>
    <w:rsid w:val="00D90302"/>
    <w:rsid w:val="00D915FE"/>
    <w:rsid w:val="00D92696"/>
    <w:rsid w:val="00D930C9"/>
    <w:rsid w:val="00D96F60"/>
    <w:rsid w:val="00DA04A0"/>
    <w:rsid w:val="00DA0AA7"/>
    <w:rsid w:val="00DA1852"/>
    <w:rsid w:val="00DA529A"/>
    <w:rsid w:val="00DB67F8"/>
    <w:rsid w:val="00DD0F19"/>
    <w:rsid w:val="00DD2ADD"/>
    <w:rsid w:val="00DD3AEB"/>
    <w:rsid w:val="00DD3CE3"/>
    <w:rsid w:val="00DD5504"/>
    <w:rsid w:val="00DE23E5"/>
    <w:rsid w:val="00DE2FA4"/>
    <w:rsid w:val="00DE4EB2"/>
    <w:rsid w:val="00DE5B03"/>
    <w:rsid w:val="00DE62DF"/>
    <w:rsid w:val="00DE7376"/>
    <w:rsid w:val="00E122D3"/>
    <w:rsid w:val="00E127FE"/>
    <w:rsid w:val="00E13176"/>
    <w:rsid w:val="00E1344B"/>
    <w:rsid w:val="00E1472E"/>
    <w:rsid w:val="00E14C06"/>
    <w:rsid w:val="00E17306"/>
    <w:rsid w:val="00E22F01"/>
    <w:rsid w:val="00E33742"/>
    <w:rsid w:val="00E53DA2"/>
    <w:rsid w:val="00E601A8"/>
    <w:rsid w:val="00E63001"/>
    <w:rsid w:val="00E700CC"/>
    <w:rsid w:val="00E70138"/>
    <w:rsid w:val="00E743DD"/>
    <w:rsid w:val="00E76C34"/>
    <w:rsid w:val="00E83B67"/>
    <w:rsid w:val="00E857E3"/>
    <w:rsid w:val="00E909FE"/>
    <w:rsid w:val="00EA04AC"/>
    <w:rsid w:val="00EA6A56"/>
    <w:rsid w:val="00EB155E"/>
    <w:rsid w:val="00EB777D"/>
    <w:rsid w:val="00EC5CEE"/>
    <w:rsid w:val="00EC7199"/>
    <w:rsid w:val="00EC7711"/>
    <w:rsid w:val="00ED2892"/>
    <w:rsid w:val="00ED479F"/>
    <w:rsid w:val="00ED7B8C"/>
    <w:rsid w:val="00EE10D4"/>
    <w:rsid w:val="00EE7CA2"/>
    <w:rsid w:val="00EF5743"/>
    <w:rsid w:val="00EF67E0"/>
    <w:rsid w:val="00EF7EBF"/>
    <w:rsid w:val="00F00894"/>
    <w:rsid w:val="00F04BF4"/>
    <w:rsid w:val="00F0754E"/>
    <w:rsid w:val="00F15252"/>
    <w:rsid w:val="00F20F58"/>
    <w:rsid w:val="00F325F8"/>
    <w:rsid w:val="00F32AAF"/>
    <w:rsid w:val="00F33705"/>
    <w:rsid w:val="00F33FD4"/>
    <w:rsid w:val="00F41E9E"/>
    <w:rsid w:val="00F4276B"/>
    <w:rsid w:val="00F46EB4"/>
    <w:rsid w:val="00F50874"/>
    <w:rsid w:val="00F51440"/>
    <w:rsid w:val="00F52937"/>
    <w:rsid w:val="00F53B50"/>
    <w:rsid w:val="00F70B31"/>
    <w:rsid w:val="00F7339A"/>
    <w:rsid w:val="00F74BBD"/>
    <w:rsid w:val="00F806AB"/>
    <w:rsid w:val="00F824F4"/>
    <w:rsid w:val="00F8505D"/>
    <w:rsid w:val="00F851D2"/>
    <w:rsid w:val="00F92F64"/>
    <w:rsid w:val="00F94927"/>
    <w:rsid w:val="00F9684F"/>
    <w:rsid w:val="00F96E8F"/>
    <w:rsid w:val="00F971F2"/>
    <w:rsid w:val="00FA01DF"/>
    <w:rsid w:val="00FA0910"/>
    <w:rsid w:val="00FA2298"/>
    <w:rsid w:val="00FA3AB8"/>
    <w:rsid w:val="00FA4DB7"/>
    <w:rsid w:val="00FA6DEE"/>
    <w:rsid w:val="00FB059C"/>
    <w:rsid w:val="00FB21BE"/>
    <w:rsid w:val="00FB5A64"/>
    <w:rsid w:val="00FC6245"/>
    <w:rsid w:val="00FC6A8B"/>
    <w:rsid w:val="00FC718C"/>
    <w:rsid w:val="00FD06AC"/>
    <w:rsid w:val="00FD13A0"/>
    <w:rsid w:val="00FD527F"/>
    <w:rsid w:val="00FE2D77"/>
    <w:rsid w:val="00FE506A"/>
    <w:rsid w:val="00FE7A43"/>
    <w:rsid w:val="00FF30DC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56E090"/>
  <w15:chartTrackingRefBased/>
  <w15:docId w15:val="{8137024D-4089-C645-8697-88C0F59A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A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3061"/>
        <w:tab w:val="center" w:pos="7596"/>
      </w:tabs>
      <w:autoSpaceDE w:val="0"/>
      <w:autoSpaceDN w:val="0"/>
      <w:adjustRightInd w:val="0"/>
      <w:spacing w:before="145"/>
      <w:jc w:val="center"/>
      <w:outlineLvl w:val="0"/>
    </w:pPr>
    <w:rPr>
      <w:rFonts w:ascii="Arial" w:hAnsi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737"/>
        <w:tab w:val="right" w:pos="3005"/>
      </w:tabs>
      <w:autoSpaceDE w:val="0"/>
      <w:autoSpaceDN w:val="0"/>
      <w:adjustRightInd w:val="0"/>
      <w:spacing w:before="30"/>
      <w:jc w:val="center"/>
      <w:outlineLvl w:val="1"/>
    </w:pPr>
    <w:rPr>
      <w:rFonts w:ascii="Arial" w:hAnsi="Arial"/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737"/>
        <w:tab w:val="right" w:pos="3005"/>
      </w:tabs>
      <w:autoSpaceDE w:val="0"/>
      <w:autoSpaceDN w:val="0"/>
      <w:adjustRightInd w:val="0"/>
      <w:spacing w:before="30"/>
      <w:jc w:val="right"/>
      <w:outlineLvl w:val="2"/>
    </w:pPr>
    <w:rPr>
      <w:rFonts w:ascii="Arial" w:hAnsi="Arial"/>
      <w:b/>
      <w:bCs/>
      <w:sz w:val="20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tabs>
        <w:tab w:val="center" w:pos="737"/>
        <w:tab w:val="right" w:pos="3005"/>
      </w:tabs>
      <w:autoSpaceDE w:val="0"/>
      <w:autoSpaceDN w:val="0"/>
      <w:adjustRightInd w:val="0"/>
      <w:spacing w:before="30"/>
      <w:outlineLvl w:val="3"/>
    </w:pPr>
    <w:rPr>
      <w:rFonts w:ascii="Arial" w:hAnsi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right" w:pos="8334"/>
      </w:tabs>
      <w:autoSpaceDE w:val="0"/>
      <w:autoSpaceDN w:val="0"/>
      <w:adjustRightInd w:val="0"/>
      <w:spacing w:before="245"/>
      <w:jc w:val="right"/>
      <w:outlineLvl w:val="4"/>
    </w:pPr>
    <w:rPr>
      <w:rFonts w:ascii="Arial" w:hAnsi="Arial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7313"/>
      </w:tabs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36"/>
      <w:szCs w:val="36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7313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color w:val="00000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styleId="BodyText">
    <w:name w:val="Body Text"/>
    <w:basedOn w:val="Normal"/>
    <w:pPr>
      <w:widowControl w:val="0"/>
      <w:tabs>
        <w:tab w:val="left" w:pos="171"/>
      </w:tabs>
      <w:autoSpaceDE w:val="0"/>
      <w:autoSpaceDN w:val="0"/>
      <w:adjustRightInd w:val="0"/>
      <w:spacing w:before="56"/>
    </w:pPr>
    <w:rPr>
      <w:rFonts w:ascii="Arial" w:hAnsi="Arial" w:cs="Arial"/>
      <w:color w:val="000000"/>
      <w:sz w:val="22"/>
      <w:lang w:val="en-US"/>
    </w:rPr>
  </w:style>
  <w:style w:type="paragraph" w:styleId="BodyText2">
    <w:name w:val="Body Text 2"/>
    <w:basedOn w:val="Normal"/>
    <w:pPr>
      <w:widowControl w:val="0"/>
      <w:tabs>
        <w:tab w:val="left" w:pos="170"/>
      </w:tabs>
      <w:autoSpaceDE w:val="0"/>
      <w:autoSpaceDN w:val="0"/>
      <w:adjustRightInd w:val="0"/>
      <w:spacing w:before="157"/>
    </w:pPr>
    <w:rPr>
      <w:rFonts w:ascii="Arial" w:hAnsi="Arial" w:cs="Arial"/>
      <w:b/>
      <w:bCs/>
      <w:color w:val="000000"/>
      <w:sz w:val="22"/>
      <w:lang w:val="en-US"/>
    </w:rPr>
  </w:style>
  <w:style w:type="paragraph" w:styleId="BodyText3">
    <w:name w:val="Body Text 3"/>
    <w:basedOn w:val="Normal"/>
    <w:pPr>
      <w:widowControl w:val="0"/>
      <w:tabs>
        <w:tab w:val="left" w:pos="171"/>
      </w:tabs>
      <w:autoSpaceDE w:val="0"/>
      <w:autoSpaceDN w:val="0"/>
      <w:adjustRightInd w:val="0"/>
      <w:spacing w:before="86"/>
    </w:pPr>
    <w:rPr>
      <w:rFonts w:ascii="Arial" w:hAnsi="Arial" w:cs="Arial"/>
      <w:color w:val="000000"/>
      <w:lang w:val="en-US"/>
    </w:rPr>
  </w:style>
  <w:style w:type="table" w:styleId="TableGrid">
    <w:name w:val="Table Grid"/>
    <w:basedOn w:val="TableNormal"/>
    <w:uiPriority w:val="59"/>
    <w:rsid w:val="00D3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1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30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30F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B6725B"/>
    <w:rPr>
      <w:color w:val="0000FF"/>
      <w:u w:val="single"/>
    </w:rPr>
  </w:style>
  <w:style w:type="character" w:styleId="FollowedHyperlink">
    <w:name w:val="FollowedHyperlink"/>
    <w:rsid w:val="004B5A8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E3B2F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EC719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rsid w:val="00D85F38"/>
    <w:rPr>
      <w:rFonts w:ascii="Arial" w:hAnsi="Arial"/>
      <w:b/>
      <w:bCs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43572C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2C10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9CAF-4280-4972-8E49-FEB8D8FD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EY_Claim_Form_-_Parent_Carer_Part_2.docx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Claim Form Information</vt:lpstr>
    </vt:vector>
  </TitlesOfParts>
  <Company>Norfolk County Council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Claim Form Information</dc:title>
  <dc:subject/>
  <dc:creator>Norfolk County Council</dc:creator>
  <cp:keywords/>
  <dc:description/>
  <cp:lastModifiedBy>Tom MacDonald</cp:lastModifiedBy>
  <cp:revision>2</cp:revision>
  <cp:lastPrinted>2017-11-16T12:24:00Z</cp:lastPrinted>
  <dcterms:created xsi:type="dcterms:W3CDTF">2024-03-12T10:28:00Z</dcterms:created>
  <dcterms:modified xsi:type="dcterms:W3CDTF">2024-03-12T10:28:00Z</dcterms:modified>
</cp:coreProperties>
</file>